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EB" w:rsidRPr="009D53E2" w:rsidRDefault="004934BE" w:rsidP="009803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8A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62611C6B" wp14:editId="428C2052">
            <wp:extent cx="2695699" cy="1116281"/>
            <wp:effectExtent l="0" t="0" r="0" b="8255"/>
            <wp:docPr id="2" name="Picture 2" descr="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9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3EB">
        <w:rPr>
          <w:rFonts w:ascii="Times New Roman" w:hAnsi="Times New Roman" w:cs="Times New Roman"/>
          <w:sz w:val="24"/>
          <w:szCs w:val="24"/>
        </w:rPr>
        <w:tab/>
      </w:r>
      <w:r w:rsidR="009803EB">
        <w:rPr>
          <w:rFonts w:ascii="Times New Roman" w:hAnsi="Times New Roman" w:cs="Times New Roman"/>
          <w:sz w:val="24"/>
          <w:szCs w:val="24"/>
        </w:rPr>
        <w:tab/>
      </w:r>
      <w:r w:rsidR="009803EB">
        <w:rPr>
          <w:rFonts w:ascii="Times New Roman" w:hAnsi="Times New Roman" w:cs="Times New Roman"/>
          <w:sz w:val="24"/>
          <w:szCs w:val="24"/>
        </w:rPr>
        <w:tab/>
      </w:r>
      <w:r w:rsidR="009803EB">
        <w:rPr>
          <w:rFonts w:ascii="Times New Roman" w:hAnsi="Times New Roman" w:cs="Times New Roman"/>
          <w:sz w:val="24"/>
          <w:szCs w:val="24"/>
        </w:rPr>
        <w:tab/>
      </w:r>
      <w:r w:rsidR="009803EB" w:rsidRPr="009D53E2">
        <w:rPr>
          <w:rFonts w:ascii="Times New Roman" w:hAnsi="Times New Roman" w:cs="Times New Roman"/>
          <w:sz w:val="24"/>
          <w:szCs w:val="24"/>
        </w:rPr>
        <w:t xml:space="preserve"> School Health Department</w:t>
      </w:r>
    </w:p>
    <w:p w:rsidR="009803EB" w:rsidRPr="009D53E2" w:rsidRDefault="009803EB" w:rsidP="00980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  <w:t>John Mitchel Place</w:t>
      </w:r>
    </w:p>
    <w:p w:rsidR="009803EB" w:rsidRPr="009D53E2" w:rsidRDefault="009803EB" w:rsidP="00980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  <w:t>Newry BT34 2BU</w:t>
      </w:r>
    </w:p>
    <w:p w:rsidR="009803EB" w:rsidRPr="009D53E2" w:rsidRDefault="009803EB" w:rsidP="00980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="009D53E2" w:rsidRPr="009D53E2">
        <w:rPr>
          <w:rFonts w:ascii="Times New Roman" w:hAnsi="Times New Roman" w:cs="Times New Roman"/>
          <w:sz w:val="24"/>
          <w:szCs w:val="24"/>
        </w:rPr>
        <w:t>Tel: 02837566362</w:t>
      </w:r>
      <w:r w:rsidRPr="009D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E0" w:rsidRPr="009D53E2" w:rsidRDefault="005249E0" w:rsidP="00127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E2" w:rsidRPr="009D53E2" w:rsidRDefault="009D53E2" w:rsidP="00980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65C" w:rsidRPr="009D53E2" w:rsidRDefault="0012765C" w:rsidP="00980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</w:r>
      <w:r w:rsidRPr="009D53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53E2" w:rsidRPr="009D53E2" w:rsidRDefault="009D53E2" w:rsidP="009D53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>Dear Parent/Guardian,</w:t>
      </w:r>
    </w:p>
    <w:p w:rsidR="009D53E2" w:rsidRP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53E2" w:rsidRP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 xml:space="preserve">The Trust School Health team has rescheduled your child’s flu vaccine clinic to </w:t>
      </w:r>
      <w:r w:rsidR="00991336">
        <w:rPr>
          <w:rFonts w:ascii="Arial" w:eastAsia="Calibri" w:hAnsi="Arial" w:cs="Arial"/>
          <w:color w:val="FF0000"/>
          <w:sz w:val="24"/>
          <w:szCs w:val="24"/>
        </w:rPr>
        <w:t>Monday 13 January</w:t>
      </w:r>
      <w:r w:rsidR="00980971">
        <w:rPr>
          <w:rFonts w:ascii="Arial" w:eastAsia="Calibri" w:hAnsi="Arial" w:cs="Arial"/>
          <w:color w:val="FF0000"/>
          <w:sz w:val="24"/>
          <w:szCs w:val="24"/>
        </w:rPr>
        <w:t xml:space="preserve"> 2020</w:t>
      </w:r>
      <w:r w:rsidRPr="009D53E2">
        <w:rPr>
          <w:rFonts w:ascii="Arial" w:eastAsia="Calibri" w:hAnsi="Arial" w:cs="Arial"/>
          <w:color w:val="FF0000"/>
          <w:sz w:val="24"/>
          <w:szCs w:val="24"/>
        </w:rPr>
        <w:t>.</w:t>
      </w:r>
    </w:p>
    <w:p w:rsidR="009D53E2" w:rsidRP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>Please can you contact the school nursing team on</w:t>
      </w:r>
      <w:r w:rsidRPr="009D53E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gramStart"/>
      <w:r w:rsidRPr="009D53E2">
        <w:rPr>
          <w:rFonts w:ascii="Arial" w:eastAsia="Calibri" w:hAnsi="Arial" w:cs="Arial"/>
          <w:sz w:val="24"/>
          <w:szCs w:val="24"/>
        </w:rPr>
        <w:t>02837566362</w:t>
      </w:r>
      <w:r w:rsidRPr="009D53E2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r w:rsidRPr="009D53E2">
        <w:rPr>
          <w:rFonts w:ascii="Arial" w:eastAsia="Calibri" w:hAnsi="Arial" w:cs="Arial"/>
          <w:sz w:val="24"/>
          <w:szCs w:val="24"/>
        </w:rPr>
        <w:t>if</w:t>
      </w:r>
      <w:proofErr w:type="gramEnd"/>
      <w:r w:rsidRPr="009D53E2">
        <w:rPr>
          <w:rFonts w:ascii="Arial" w:eastAsia="Calibri" w:hAnsi="Arial" w:cs="Arial"/>
          <w:sz w:val="24"/>
          <w:szCs w:val="24"/>
        </w:rPr>
        <w:t>;</w:t>
      </w:r>
    </w:p>
    <w:p w:rsidR="009D53E2" w:rsidRP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53E2" w:rsidRPr="009D53E2" w:rsidRDefault="009D53E2" w:rsidP="009D53E2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>your child has already received the flu vaccine from their GP</w:t>
      </w:r>
    </w:p>
    <w:p w:rsidR="009D53E2" w:rsidRPr="009D53E2" w:rsidRDefault="009D53E2" w:rsidP="009D53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53E2">
        <w:rPr>
          <w:rFonts w:ascii="Arial" w:hAnsi="Arial" w:cs="Arial"/>
          <w:sz w:val="24"/>
          <w:szCs w:val="24"/>
        </w:rPr>
        <w:t>you have any queries</w:t>
      </w:r>
      <w:r>
        <w:rPr>
          <w:rFonts w:ascii="Arial" w:hAnsi="Arial" w:cs="Arial"/>
          <w:sz w:val="24"/>
          <w:szCs w:val="24"/>
        </w:rPr>
        <w:t>.</w:t>
      </w:r>
    </w:p>
    <w:p w:rsidR="009D53E2" w:rsidRPr="009D53E2" w:rsidRDefault="009D53E2" w:rsidP="009D5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3E2" w:rsidRPr="009D53E2" w:rsidRDefault="009D53E2" w:rsidP="009D53E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ab/>
      </w:r>
    </w:p>
    <w:p w:rsidR="009D53E2" w:rsidRPr="009D53E2" w:rsidRDefault="009D53E2" w:rsidP="009D53E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 xml:space="preserve">If none of the above is applicable to you, </w:t>
      </w:r>
      <w:r w:rsidRPr="009D53E2">
        <w:rPr>
          <w:rFonts w:ascii="Arial" w:eastAsia="Calibri" w:hAnsi="Arial" w:cs="Arial"/>
          <w:color w:val="000000"/>
          <w:sz w:val="24"/>
          <w:szCs w:val="24"/>
        </w:rPr>
        <w:t xml:space="preserve">no further action is required. </w:t>
      </w:r>
    </w:p>
    <w:p w:rsidR="009D53E2" w:rsidRPr="009D53E2" w:rsidRDefault="009D53E2" w:rsidP="009D53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53E2" w:rsidRPr="009D53E2" w:rsidRDefault="009D53E2" w:rsidP="009D53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53E2" w:rsidRPr="009D53E2" w:rsidRDefault="009D53E2" w:rsidP="009D53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 xml:space="preserve">Yours sincerely </w:t>
      </w:r>
    </w:p>
    <w:p w:rsidR="009D53E2" w:rsidRPr="009D53E2" w:rsidRDefault="009D53E2" w:rsidP="009D53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D53E2">
        <w:rPr>
          <w:rFonts w:ascii="Arial" w:eastAsia="Calibri" w:hAnsi="Arial" w:cs="Arial"/>
          <w:sz w:val="24"/>
          <w:szCs w:val="24"/>
        </w:rPr>
        <w:t>School Health Team</w:t>
      </w:r>
    </w:p>
    <w:p w:rsidR="008E1EBD" w:rsidRPr="009D53E2" w:rsidRDefault="008E1EBD" w:rsidP="001276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EBD" w:rsidRPr="009D53E2" w:rsidSect="008E1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16F"/>
    <w:multiLevelType w:val="hybridMultilevel"/>
    <w:tmpl w:val="54F0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BE"/>
    <w:rsid w:val="0012765C"/>
    <w:rsid w:val="00137BAE"/>
    <w:rsid w:val="001F6E34"/>
    <w:rsid w:val="002238A0"/>
    <w:rsid w:val="0028520C"/>
    <w:rsid w:val="003B3384"/>
    <w:rsid w:val="004934BE"/>
    <w:rsid w:val="005249E0"/>
    <w:rsid w:val="006F6440"/>
    <w:rsid w:val="008E1EBD"/>
    <w:rsid w:val="009803EB"/>
    <w:rsid w:val="00980971"/>
    <w:rsid w:val="00991336"/>
    <w:rsid w:val="009B463F"/>
    <w:rsid w:val="009B512B"/>
    <w:rsid w:val="009D53E2"/>
    <w:rsid w:val="009D5A36"/>
    <w:rsid w:val="00C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A116F-A2AA-40E2-B0A1-65D02A3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3E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46C18C23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Mary T</dc:creator>
  <cp:lastModifiedBy>A Hanratty</cp:lastModifiedBy>
  <cp:revision>2</cp:revision>
  <cp:lastPrinted>2017-12-11T12:20:00Z</cp:lastPrinted>
  <dcterms:created xsi:type="dcterms:W3CDTF">2020-01-06T12:51:00Z</dcterms:created>
  <dcterms:modified xsi:type="dcterms:W3CDTF">2020-01-06T12:51:00Z</dcterms:modified>
</cp:coreProperties>
</file>