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B4" w:rsidRDefault="004038B4" w:rsidP="004038B4">
      <w:pPr>
        <w:pStyle w:val="Heading1"/>
      </w:pPr>
      <w:r>
        <w:t>What will I be learning in P5?</w:t>
      </w:r>
    </w:p>
    <w:p w:rsidR="004038B4" w:rsidRDefault="004038B4" w:rsidP="004038B4">
      <w:pPr>
        <w:rPr>
          <w:sz w:val="20"/>
          <w:szCs w:val="20"/>
        </w:rPr>
      </w:pPr>
      <w:r>
        <w:rPr>
          <w:b/>
          <w:sz w:val="20"/>
          <w:szCs w:val="20"/>
        </w:rPr>
        <w:t>Literacy</w:t>
      </w:r>
      <w:r>
        <w:rPr>
          <w:sz w:val="20"/>
          <w:szCs w:val="20"/>
        </w:rPr>
        <w:t>:</w:t>
      </w:r>
    </w:p>
    <w:p w:rsidR="004038B4" w:rsidRDefault="004038B4" w:rsidP="004038B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Reading exciting texts, plays, poetry and non- fiction. </w:t>
      </w:r>
    </w:p>
    <w:p w:rsidR="004038B4" w:rsidRDefault="004038B4" w:rsidP="004038B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You will be taking part in group discussions and using audio equipment to practise your public speaking. </w:t>
      </w:r>
    </w:p>
    <w:p w:rsidR="004038B4" w:rsidRDefault="004038B4" w:rsidP="004038B4">
      <w:pPr>
        <w:pStyle w:val="ListParagraph"/>
        <w:numPr>
          <w:ilvl w:val="0"/>
          <w:numId w:val="3"/>
        </w:numPr>
        <w:spacing w:after="0" w:line="240" w:lineRule="auto"/>
      </w:pPr>
      <w:r>
        <w:t>You will be writing for lots of different audiences and learning how to spell and write many new words.</w:t>
      </w:r>
    </w:p>
    <w:p w:rsidR="004038B4" w:rsidRDefault="004038B4" w:rsidP="004038B4">
      <w:pPr>
        <w:rPr>
          <w:b/>
          <w:sz w:val="20"/>
          <w:szCs w:val="20"/>
        </w:rPr>
      </w:pPr>
      <w:r>
        <w:rPr>
          <w:b/>
          <w:sz w:val="20"/>
          <w:szCs w:val="20"/>
        </w:rPr>
        <w:t>Numeracy:</w:t>
      </w:r>
    </w:p>
    <w:p w:rsidR="004038B4" w:rsidRDefault="004038B4" w:rsidP="004038B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You will be learning your times tables, division facts and number bonds. </w:t>
      </w:r>
    </w:p>
    <w:p w:rsidR="004038B4" w:rsidRDefault="004038B4" w:rsidP="004038B4">
      <w:pPr>
        <w:pStyle w:val="ListParagraph"/>
        <w:numPr>
          <w:ilvl w:val="0"/>
          <w:numId w:val="4"/>
        </w:numPr>
        <w:spacing w:after="0" w:line="240" w:lineRule="auto"/>
      </w:pPr>
      <w:r>
        <w:t>You will know lots of new mathematical words.</w:t>
      </w:r>
    </w:p>
    <w:p w:rsidR="004038B4" w:rsidRDefault="004038B4" w:rsidP="004038B4">
      <w:pPr>
        <w:pStyle w:val="ListParagraph"/>
        <w:numPr>
          <w:ilvl w:val="0"/>
          <w:numId w:val="4"/>
        </w:numPr>
        <w:spacing w:after="0" w:line="240" w:lineRule="auto"/>
      </w:pPr>
      <w:r>
        <w:t>You will learn lots of new skills and become much quicker with your mental maths recall facts.</w:t>
      </w:r>
    </w:p>
    <w:p w:rsidR="004038B4" w:rsidRDefault="004038B4" w:rsidP="004038B4">
      <w:pPr>
        <w:pStyle w:val="ListParagraph"/>
        <w:numPr>
          <w:ilvl w:val="0"/>
          <w:numId w:val="4"/>
        </w:numPr>
        <w:spacing w:after="0" w:line="240" w:lineRule="auto"/>
      </w:pPr>
      <w:r>
        <w:t>You will be engaging in a range of problem-solving /investigative activities.</w:t>
      </w:r>
    </w:p>
    <w:p w:rsidR="004038B4" w:rsidRPr="0025238F" w:rsidRDefault="004038B4" w:rsidP="004038B4">
      <w:pPr>
        <w:rPr>
          <w:b/>
          <w:sz w:val="20"/>
          <w:szCs w:val="20"/>
        </w:rPr>
      </w:pPr>
      <w:r>
        <w:rPr>
          <w:b/>
          <w:sz w:val="20"/>
          <w:szCs w:val="20"/>
        </w:rPr>
        <w:t>Religion:</w:t>
      </w:r>
    </w:p>
    <w:p w:rsidR="004038B4" w:rsidRDefault="004038B4" w:rsidP="004038B4">
      <w:pPr>
        <w:pStyle w:val="ListParagraph"/>
        <w:numPr>
          <w:ilvl w:val="0"/>
          <w:numId w:val="5"/>
        </w:numPr>
        <w:spacing w:after="0" w:line="240" w:lineRule="auto"/>
      </w:pPr>
      <w:r>
        <w:t>You will be learning about lots of Bible stories.</w:t>
      </w:r>
    </w:p>
    <w:p w:rsidR="004038B4" w:rsidRDefault="004038B4" w:rsidP="004038B4">
      <w:pPr>
        <w:pStyle w:val="ListParagraph"/>
        <w:numPr>
          <w:ilvl w:val="0"/>
          <w:numId w:val="5"/>
        </w:numPr>
        <w:spacing w:after="0" w:line="240" w:lineRule="auto"/>
      </w:pPr>
      <w:r>
        <w:t>You will practise your prayers every day and learn how to sing many new songs.</w:t>
      </w:r>
    </w:p>
    <w:p w:rsidR="004038B4" w:rsidRDefault="004038B4" w:rsidP="004038B4">
      <w:pPr>
        <w:pStyle w:val="ListParagraph"/>
        <w:numPr>
          <w:ilvl w:val="0"/>
          <w:numId w:val="5"/>
        </w:numPr>
        <w:spacing w:after="0" w:line="240" w:lineRule="auto"/>
      </w:pPr>
      <w:r>
        <w:t>You will be attending whole-school  Mass every Friday at 9:30am.(Everyone welcome)</w:t>
      </w:r>
    </w:p>
    <w:p w:rsidR="004038B4" w:rsidRDefault="004038B4" w:rsidP="004038B4">
      <w:pPr>
        <w:rPr>
          <w:b/>
          <w:i/>
          <w:sz w:val="16"/>
          <w:szCs w:val="16"/>
        </w:rPr>
      </w:pPr>
    </w:p>
    <w:p w:rsidR="004038B4" w:rsidRDefault="004038B4" w:rsidP="004038B4">
      <w:pPr>
        <w:rPr>
          <w:b/>
          <w:i/>
        </w:rPr>
      </w:pPr>
      <w:proofErr w:type="gramStart"/>
      <w:r>
        <w:rPr>
          <w:b/>
          <w:i/>
        </w:rPr>
        <w:t>and</w:t>
      </w:r>
      <w:proofErr w:type="gramEnd"/>
      <w:r>
        <w:rPr>
          <w:b/>
          <w:i/>
        </w:rPr>
        <w:t>…</w:t>
      </w:r>
    </w:p>
    <w:p w:rsidR="004038B4" w:rsidRDefault="004038B4" w:rsidP="004038B4">
      <w:pPr>
        <w:jc w:val="center"/>
        <w:rPr>
          <w:b/>
          <w:i/>
        </w:rPr>
      </w:pPr>
      <w:r>
        <w:rPr>
          <w:b/>
          <w:i/>
        </w:rPr>
        <w:t xml:space="preserve">World </w:t>
      </w:r>
      <w:proofErr w:type="gramStart"/>
      <w:r>
        <w:rPr>
          <w:b/>
          <w:i/>
        </w:rPr>
        <w:t>Around</w:t>
      </w:r>
      <w:proofErr w:type="gramEnd"/>
      <w:r>
        <w:rPr>
          <w:b/>
          <w:i/>
        </w:rPr>
        <w:t xml:space="preserve"> Us</w:t>
      </w:r>
    </w:p>
    <w:p w:rsidR="004038B4" w:rsidRDefault="004038B4" w:rsidP="004038B4">
      <w:pPr>
        <w:jc w:val="center"/>
        <w:rPr>
          <w:b/>
          <w:i/>
        </w:rPr>
      </w:pPr>
      <w:r>
        <w:rPr>
          <w:b/>
          <w:i/>
        </w:rPr>
        <w:t>PDMU</w:t>
      </w:r>
    </w:p>
    <w:p w:rsidR="004038B4" w:rsidRDefault="004038B4" w:rsidP="004038B4">
      <w:pPr>
        <w:jc w:val="center"/>
        <w:rPr>
          <w:b/>
          <w:i/>
        </w:rPr>
      </w:pPr>
      <w:r>
        <w:rPr>
          <w:b/>
          <w:i/>
        </w:rPr>
        <w:t>ICT</w:t>
      </w:r>
    </w:p>
    <w:p w:rsidR="004038B4" w:rsidRDefault="004038B4" w:rsidP="004038B4">
      <w:pPr>
        <w:jc w:val="center"/>
        <w:rPr>
          <w:b/>
          <w:i/>
        </w:rPr>
      </w:pPr>
      <w:r>
        <w:rPr>
          <w:b/>
          <w:i/>
        </w:rPr>
        <w:t>Art</w:t>
      </w:r>
    </w:p>
    <w:p w:rsidR="004038B4" w:rsidRDefault="004038B4" w:rsidP="004038B4">
      <w:pPr>
        <w:jc w:val="center"/>
        <w:rPr>
          <w:b/>
          <w:i/>
        </w:rPr>
      </w:pPr>
      <w:r>
        <w:rPr>
          <w:b/>
          <w:i/>
        </w:rPr>
        <w:t>Music/Recorder</w:t>
      </w:r>
    </w:p>
    <w:p w:rsidR="004038B4" w:rsidRDefault="004038B4" w:rsidP="004038B4">
      <w:pPr>
        <w:jc w:val="center"/>
        <w:rPr>
          <w:b/>
          <w:i/>
        </w:rPr>
      </w:pPr>
      <w:r>
        <w:rPr>
          <w:b/>
          <w:i/>
        </w:rPr>
        <w:t>PE</w:t>
      </w:r>
    </w:p>
    <w:p w:rsidR="004038B4" w:rsidRDefault="004038B4" w:rsidP="004038B4">
      <w:pPr>
        <w:ind w:left="180"/>
        <w:rPr>
          <w:b/>
          <w:i/>
        </w:rPr>
      </w:pPr>
      <w:r>
        <w:rPr>
          <w:b/>
          <w:i/>
        </w:rPr>
        <w:t xml:space="preserve">And much </w:t>
      </w:r>
      <w:proofErr w:type="spellStart"/>
      <w:r>
        <w:rPr>
          <w:b/>
          <w:i/>
        </w:rPr>
        <w:t>much</w:t>
      </w:r>
      <w:proofErr w:type="spellEnd"/>
      <w:r>
        <w:rPr>
          <w:b/>
          <w:i/>
        </w:rPr>
        <w:t xml:space="preserve"> more………………………</w:t>
      </w:r>
    </w:p>
    <w:p w:rsidR="004038B4" w:rsidRDefault="004038B4" w:rsidP="004038B4">
      <w:pPr>
        <w:ind w:left="360"/>
        <w:rPr>
          <w:noProof/>
        </w:rPr>
      </w:pPr>
      <w:r>
        <w:rPr>
          <w:noProof/>
        </w:rPr>
        <w:t xml:space="preserve">          </w:t>
      </w:r>
    </w:p>
    <w:p w:rsidR="004038B4" w:rsidRDefault="004038B4" w:rsidP="004038B4">
      <w:pPr>
        <w:pStyle w:val="Title"/>
        <w:jc w:val="center"/>
      </w:pPr>
      <w:r>
        <w:t>Help at Home</w:t>
      </w:r>
    </w:p>
    <w:p w:rsidR="004038B4" w:rsidRDefault="004038B4" w:rsidP="004038B4">
      <w:r>
        <w:t>Dear Parent(s),</w:t>
      </w:r>
    </w:p>
    <w:p w:rsidR="004038B4" w:rsidRDefault="004038B4" w:rsidP="004038B4"/>
    <w:p w:rsidR="004038B4" w:rsidRDefault="004038B4" w:rsidP="004038B4">
      <w:r>
        <w:t>I want to make the change of class as easy as possible for your child.  You can help them by:</w:t>
      </w:r>
    </w:p>
    <w:p w:rsidR="004038B4" w:rsidRDefault="004038B4" w:rsidP="004038B4"/>
    <w:p w:rsidR="004038B4" w:rsidRDefault="004038B4" w:rsidP="004038B4">
      <w:pPr>
        <w:pStyle w:val="ListParagraph"/>
        <w:numPr>
          <w:ilvl w:val="0"/>
          <w:numId w:val="8"/>
        </w:numPr>
        <w:spacing w:after="0" w:line="240" w:lineRule="auto"/>
      </w:pPr>
      <w:r>
        <w:t>Ensuring ALL their possessions, especially jumpers and coats are labelled clearly with their name.</w:t>
      </w:r>
    </w:p>
    <w:p w:rsidR="004038B4" w:rsidRDefault="004038B4" w:rsidP="004038B4">
      <w:pPr>
        <w:pStyle w:val="ListParagraph"/>
        <w:numPr>
          <w:ilvl w:val="0"/>
          <w:numId w:val="8"/>
        </w:numPr>
        <w:spacing w:after="0" w:line="240" w:lineRule="auto"/>
      </w:pPr>
      <w:r>
        <w:t>Encouraging your child’s growing independence- letting them sort out their own lunchbox, break, coat, shoes etc.  I understand that this takes time at first but it is great for developing independence as a learner.</w:t>
      </w:r>
    </w:p>
    <w:p w:rsidR="004038B4" w:rsidRDefault="004038B4" w:rsidP="004038B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Listen to them read, or ask them about their books and encourage them to read </w:t>
      </w:r>
      <w:r>
        <w:rPr>
          <w:b/>
        </w:rPr>
        <w:t>every</w:t>
      </w:r>
      <w:r>
        <w:t xml:space="preserve"> day.</w:t>
      </w:r>
    </w:p>
    <w:p w:rsidR="004038B4" w:rsidRDefault="004038B4" w:rsidP="004038B4">
      <w:pPr>
        <w:pStyle w:val="ListParagraph"/>
        <w:numPr>
          <w:ilvl w:val="0"/>
          <w:numId w:val="8"/>
        </w:numPr>
        <w:spacing w:after="0" w:line="240" w:lineRule="auto"/>
      </w:pPr>
      <w:r>
        <w:t>Practising numeracy skills in an informal way- number games, mental maths and table facts.</w:t>
      </w:r>
    </w:p>
    <w:p w:rsidR="004038B4" w:rsidRDefault="004038B4" w:rsidP="004038B4">
      <w:pPr>
        <w:pStyle w:val="ListParagraph"/>
        <w:numPr>
          <w:ilvl w:val="0"/>
          <w:numId w:val="8"/>
        </w:numPr>
        <w:spacing w:after="0" w:line="240" w:lineRule="auto"/>
      </w:pPr>
      <w:r>
        <w:t>Encouraging and supporting them to do their homework by themselves and organising all of their books into their schoolbags.</w:t>
      </w:r>
    </w:p>
    <w:p w:rsidR="004038B4" w:rsidRDefault="004038B4" w:rsidP="004038B4">
      <w:pPr>
        <w:pStyle w:val="ListParagraph"/>
        <w:numPr>
          <w:ilvl w:val="0"/>
          <w:numId w:val="8"/>
        </w:numPr>
        <w:spacing w:after="0" w:line="240" w:lineRule="auto"/>
      </w:pPr>
      <w:r>
        <w:t>Checking all homework is done and signing their Reading Marker every night.</w:t>
      </w:r>
    </w:p>
    <w:p w:rsidR="004038B4" w:rsidRDefault="004038B4" w:rsidP="004038B4">
      <w:pPr>
        <w:pStyle w:val="ListParagraph"/>
        <w:spacing w:after="0" w:line="240" w:lineRule="auto"/>
        <w:ind w:left="360"/>
      </w:pPr>
    </w:p>
    <w:p w:rsidR="004038B4" w:rsidRDefault="004038B4" w:rsidP="004038B4">
      <w:pPr>
        <w:pStyle w:val="ListParagraph"/>
        <w:spacing w:after="0" w:line="240" w:lineRule="auto"/>
        <w:ind w:left="360"/>
      </w:pPr>
    </w:p>
    <w:p w:rsidR="004038B4" w:rsidRDefault="004038B4" w:rsidP="004038B4">
      <w:pPr>
        <w:ind w:left="360"/>
        <w:jc w:val="center"/>
        <w:rPr>
          <w:b/>
          <w:sz w:val="20"/>
          <w:szCs w:val="20"/>
        </w:rPr>
      </w:pPr>
      <w:r>
        <w:rPr>
          <w:sz w:val="16"/>
          <w:szCs w:val="16"/>
        </w:rPr>
        <w:t>*</w:t>
      </w:r>
      <w:r>
        <w:rPr>
          <w:b/>
          <w:sz w:val="20"/>
          <w:szCs w:val="20"/>
        </w:rPr>
        <w:t xml:space="preserve">Remember if you have any worries or concerns you can either write a note in their Homework Diary or phone Ann Marie </w:t>
      </w:r>
      <w:proofErr w:type="spellStart"/>
      <w:r>
        <w:rPr>
          <w:b/>
          <w:sz w:val="20"/>
          <w:szCs w:val="20"/>
        </w:rPr>
        <w:t>Hanratty</w:t>
      </w:r>
      <w:proofErr w:type="spellEnd"/>
      <w:r>
        <w:rPr>
          <w:b/>
          <w:sz w:val="20"/>
          <w:szCs w:val="20"/>
        </w:rPr>
        <w:t xml:space="preserve"> to arrange an appointment.</w:t>
      </w:r>
    </w:p>
    <w:p w:rsidR="004038B4" w:rsidRPr="004038B4" w:rsidRDefault="004038B4" w:rsidP="004038B4">
      <w:pPr>
        <w:rPr>
          <w:rFonts w:ascii="Arial Black" w:hAnsi="Arial Black"/>
          <w:b/>
          <w:spacing w:val="10"/>
          <w:sz w:val="36"/>
          <w:szCs w:val="36"/>
        </w:rPr>
      </w:pPr>
    </w:p>
    <w:p w:rsidR="004038B4" w:rsidRPr="009C005E" w:rsidRDefault="004038B4" w:rsidP="004038B4">
      <w:pPr>
        <w:pStyle w:val="ListParagraph"/>
        <w:spacing w:after="0" w:line="240" w:lineRule="auto"/>
        <w:ind w:left="360"/>
        <w:jc w:val="center"/>
        <w:rPr>
          <w:color w:val="008000"/>
          <w:sz w:val="24"/>
          <w:szCs w:val="24"/>
        </w:rPr>
      </w:pPr>
      <w:proofErr w:type="spellStart"/>
      <w:r w:rsidRPr="009C005E">
        <w:rPr>
          <w:rFonts w:ascii="Arial Black" w:hAnsi="Arial Black"/>
          <w:b/>
          <w:color w:val="008000"/>
          <w:spacing w:val="10"/>
          <w:sz w:val="36"/>
          <w:szCs w:val="36"/>
        </w:rPr>
        <w:t>Dromintee</w:t>
      </w:r>
      <w:proofErr w:type="spellEnd"/>
    </w:p>
    <w:p w:rsidR="004038B4" w:rsidRPr="009C005E" w:rsidRDefault="004038B4" w:rsidP="004038B4">
      <w:pPr>
        <w:jc w:val="center"/>
        <w:rPr>
          <w:rFonts w:ascii="Arial Black" w:hAnsi="Arial Black"/>
          <w:b/>
          <w:color w:val="008000"/>
          <w:spacing w:val="10"/>
          <w:sz w:val="36"/>
          <w:szCs w:val="36"/>
        </w:rPr>
      </w:pPr>
      <w:r w:rsidRPr="009C005E">
        <w:rPr>
          <w:rFonts w:ascii="Arial Black" w:hAnsi="Arial Black"/>
          <w:b/>
          <w:color w:val="008000"/>
          <w:spacing w:val="10"/>
          <w:sz w:val="36"/>
          <w:szCs w:val="36"/>
        </w:rPr>
        <w:t xml:space="preserve">   Primary School</w:t>
      </w:r>
    </w:p>
    <w:p w:rsidR="004038B4" w:rsidRPr="009C005E" w:rsidRDefault="004038B4" w:rsidP="004038B4">
      <w:pPr>
        <w:widowControl w:val="0"/>
        <w:autoSpaceDE w:val="0"/>
        <w:autoSpaceDN w:val="0"/>
        <w:adjustRightInd w:val="0"/>
        <w:jc w:val="both"/>
        <w:rPr>
          <w:color w:val="008000"/>
          <w:sz w:val="20"/>
          <w:szCs w:val="20"/>
          <w:lang w:val="en-US"/>
        </w:rPr>
      </w:pPr>
    </w:p>
    <w:p w:rsidR="004038B4" w:rsidRPr="009C005E" w:rsidRDefault="004038B4" w:rsidP="004038B4">
      <w:pPr>
        <w:widowControl w:val="0"/>
        <w:autoSpaceDE w:val="0"/>
        <w:autoSpaceDN w:val="0"/>
        <w:adjustRightInd w:val="0"/>
        <w:jc w:val="both"/>
        <w:rPr>
          <w:color w:val="008000"/>
          <w:sz w:val="20"/>
          <w:szCs w:val="20"/>
          <w:lang w:val="en-US"/>
        </w:rPr>
      </w:pPr>
    </w:p>
    <w:p w:rsidR="004038B4" w:rsidRPr="009C005E" w:rsidRDefault="004038B4" w:rsidP="004038B4">
      <w:pPr>
        <w:widowControl w:val="0"/>
        <w:autoSpaceDE w:val="0"/>
        <w:autoSpaceDN w:val="0"/>
        <w:adjustRightInd w:val="0"/>
        <w:jc w:val="both"/>
        <w:rPr>
          <w:color w:val="008000"/>
          <w:sz w:val="20"/>
          <w:szCs w:val="20"/>
          <w:lang w:val="en-US"/>
        </w:rPr>
      </w:pPr>
    </w:p>
    <w:p w:rsidR="004038B4" w:rsidRPr="009C005E" w:rsidRDefault="004038B4" w:rsidP="004038B4">
      <w:pPr>
        <w:pStyle w:val="Heading1"/>
        <w:jc w:val="center"/>
        <w:rPr>
          <w:color w:val="008000"/>
          <w:sz w:val="40"/>
          <w:szCs w:val="40"/>
        </w:rPr>
      </w:pPr>
      <w:r w:rsidRPr="009C005E">
        <w:rPr>
          <w:color w:val="008000"/>
          <w:sz w:val="40"/>
          <w:szCs w:val="40"/>
        </w:rPr>
        <w:t xml:space="preserve">   WELCOME TO</w:t>
      </w:r>
    </w:p>
    <w:p w:rsidR="004038B4" w:rsidRPr="009C005E" w:rsidRDefault="004038B4" w:rsidP="004038B4">
      <w:pPr>
        <w:pStyle w:val="Heading1"/>
        <w:jc w:val="center"/>
        <w:rPr>
          <w:color w:val="008000"/>
          <w:sz w:val="40"/>
          <w:szCs w:val="40"/>
        </w:rPr>
      </w:pPr>
      <w:r w:rsidRPr="009C005E">
        <w:rPr>
          <w:color w:val="008000"/>
          <w:sz w:val="40"/>
          <w:szCs w:val="40"/>
        </w:rPr>
        <w:t xml:space="preserve">   PRIMARY</w:t>
      </w:r>
    </w:p>
    <w:p w:rsidR="004038B4" w:rsidRPr="009C005E" w:rsidRDefault="004038B4" w:rsidP="004038B4">
      <w:pPr>
        <w:pStyle w:val="Heading1"/>
        <w:jc w:val="center"/>
        <w:rPr>
          <w:color w:val="008000"/>
          <w:sz w:val="40"/>
          <w:szCs w:val="40"/>
        </w:rPr>
      </w:pPr>
      <w:r w:rsidRPr="009C005E">
        <w:rPr>
          <w:color w:val="008000"/>
          <w:sz w:val="40"/>
          <w:szCs w:val="40"/>
        </w:rPr>
        <w:t xml:space="preserve">   Five</w:t>
      </w:r>
    </w:p>
    <w:p w:rsidR="004038B4" w:rsidRPr="009C005E" w:rsidRDefault="004038B4" w:rsidP="004038B4">
      <w:pPr>
        <w:rPr>
          <w:color w:val="008000"/>
        </w:rPr>
      </w:pPr>
    </w:p>
    <w:p w:rsidR="004038B4" w:rsidRPr="009C005E" w:rsidRDefault="004038B4" w:rsidP="004038B4">
      <w:pPr>
        <w:rPr>
          <w:color w:val="008000"/>
        </w:rPr>
      </w:pPr>
    </w:p>
    <w:p w:rsidR="004038B4" w:rsidRPr="009C005E" w:rsidRDefault="004038B4" w:rsidP="004038B4">
      <w:pPr>
        <w:rPr>
          <w:color w:val="008000"/>
        </w:rPr>
      </w:pPr>
    </w:p>
    <w:p w:rsidR="004038B4" w:rsidRPr="009C005E" w:rsidRDefault="004038B4" w:rsidP="004038B4">
      <w:pPr>
        <w:rPr>
          <w:color w:val="008000"/>
        </w:rPr>
      </w:pPr>
      <w:r w:rsidRPr="009C005E">
        <w:rPr>
          <w:color w:val="008000"/>
        </w:rPr>
        <w:t xml:space="preserve">                        </w:t>
      </w:r>
      <w:r>
        <w:rPr>
          <w:noProof/>
          <w:color w:val="008000"/>
        </w:rPr>
        <w:drawing>
          <wp:inline distT="0" distB="0" distL="0" distR="0" wp14:anchorId="16A4E0DC" wp14:editId="4E531463">
            <wp:extent cx="153352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B4" w:rsidRDefault="004038B4" w:rsidP="004038B4">
      <w:r>
        <w:rPr>
          <w:noProof/>
        </w:rPr>
        <w:t xml:space="preserve">      </w:t>
      </w:r>
    </w:p>
    <w:p w:rsidR="004038B4" w:rsidRDefault="004038B4" w:rsidP="004038B4"/>
    <w:p w:rsidR="004038B4" w:rsidRDefault="004038B4" w:rsidP="004038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20A35" wp14:editId="548E70D7">
                <wp:simplePos x="0" y="0"/>
                <wp:positionH relativeFrom="column">
                  <wp:posOffset>153035</wp:posOffset>
                </wp:positionH>
                <wp:positionV relativeFrom="paragraph">
                  <wp:posOffset>128905</wp:posOffset>
                </wp:positionV>
                <wp:extent cx="2524125" cy="1162050"/>
                <wp:effectExtent l="4445" t="63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8B4" w:rsidRDefault="004038B4" w:rsidP="004038B4">
                            <w:pPr>
                              <w:pStyle w:val="Heading1"/>
                            </w:pPr>
                            <w:r>
                              <w:t xml:space="preserve">               2015/2016</w:t>
                            </w:r>
                          </w:p>
                          <w:p w:rsidR="004038B4" w:rsidRDefault="004038B4" w:rsidP="004038B4"/>
                          <w:p w:rsidR="004038B4" w:rsidRDefault="004038B4" w:rsidP="004038B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Mrs Kelly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.05pt;margin-top:10.15pt;width:198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Ex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" filled="f" stroked="f">
                <v:textbox>
                  <w:txbxContent>
                    <w:p w:rsidR="004038B4" w:rsidRDefault="004038B4" w:rsidP="004038B4">
                      <w:pPr>
                        <w:pStyle w:val="Heading1"/>
                      </w:pPr>
                      <w:r>
                        <w:t xml:space="preserve">               2015/2016</w:t>
                      </w:r>
                    </w:p>
                    <w:p w:rsidR="004038B4" w:rsidRDefault="004038B4" w:rsidP="004038B4"/>
                    <w:p w:rsidR="004038B4" w:rsidRDefault="004038B4" w:rsidP="004038B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Mrs Kelly</w:t>
                      </w:r>
                    </w:p>
                  </w:txbxContent>
                </v:textbox>
              </v:shape>
            </w:pict>
          </mc:Fallback>
        </mc:AlternateContent>
      </w: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rPr>
          <w:b/>
          <w:color w:val="3366FF"/>
          <w:sz w:val="28"/>
          <w:szCs w:val="28"/>
        </w:rPr>
      </w:pPr>
    </w:p>
    <w:p w:rsidR="004038B4" w:rsidRDefault="004038B4" w:rsidP="004038B4">
      <w:pPr>
        <w:rPr>
          <w:b/>
          <w:color w:val="3366FF"/>
          <w:sz w:val="28"/>
          <w:szCs w:val="28"/>
        </w:rPr>
      </w:pPr>
    </w:p>
    <w:p w:rsidR="004038B4" w:rsidRDefault="004038B4" w:rsidP="004038B4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Welcome to Primary Five.</w:t>
      </w:r>
    </w:p>
    <w:p w:rsidR="004038B4" w:rsidRDefault="004038B4" w:rsidP="004038B4">
      <w:r>
        <w:t xml:space="preserve">  </w:t>
      </w:r>
    </w:p>
    <w:p w:rsidR="004038B4" w:rsidRDefault="004038B4" w:rsidP="004038B4">
      <w:r>
        <w:t>I am delighted to see all the happy new faces. You have grown up so much over the holidays and I know you will all work very hard this year.</w:t>
      </w:r>
    </w:p>
    <w:p w:rsidR="004038B4" w:rsidRDefault="004038B4" w:rsidP="004038B4"/>
    <w:p w:rsidR="004038B4" w:rsidRDefault="004038B4" w:rsidP="004038B4">
      <w:pPr>
        <w:rPr>
          <w:b/>
        </w:rPr>
      </w:pPr>
      <w:r>
        <w:rPr>
          <w:b/>
        </w:rPr>
        <w:t>Remember to talk to me if you have any questions or worries.</w:t>
      </w:r>
    </w:p>
    <w:p w:rsidR="004038B4" w:rsidRDefault="004038B4" w:rsidP="004038B4"/>
    <w:p w:rsidR="004038B4" w:rsidRDefault="004038B4" w:rsidP="004038B4">
      <w:pPr>
        <w:jc w:val="right"/>
        <w:rPr>
          <w:i/>
        </w:rPr>
      </w:pPr>
      <w:r>
        <w:rPr>
          <w:i/>
        </w:rPr>
        <w:t>Mrs Kelly</w:t>
      </w:r>
    </w:p>
    <w:p w:rsidR="004038B4" w:rsidRDefault="004038B4" w:rsidP="004038B4"/>
    <w:p w:rsidR="004038B4" w:rsidRDefault="004038B4" w:rsidP="004038B4">
      <w:pPr>
        <w:pStyle w:val="Title"/>
        <w:rPr>
          <w:rFonts w:eastAsia="Times New Roman"/>
        </w:rPr>
      </w:pPr>
      <w:r>
        <w:rPr>
          <w:rFonts w:eastAsia="Times New Roman"/>
        </w:rPr>
        <w:t>In Primary 5 you will be expected to:</w:t>
      </w:r>
    </w:p>
    <w:p w:rsidR="004038B4" w:rsidRDefault="004038B4" w:rsidP="004038B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>Always try your best.</w:t>
      </w:r>
    </w:p>
    <w:p w:rsidR="004038B4" w:rsidRDefault="004038B4" w:rsidP="004038B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>Be kind and considerate to everyone.</w:t>
      </w:r>
    </w:p>
    <w:p w:rsidR="004038B4" w:rsidRDefault="004038B4" w:rsidP="004038B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>Do your homework.</w:t>
      </w:r>
    </w:p>
    <w:p w:rsidR="004038B4" w:rsidRDefault="004038B4" w:rsidP="004038B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>Read regularly to an adult at home.</w:t>
      </w:r>
    </w:p>
    <w:p w:rsidR="004038B4" w:rsidRDefault="004038B4" w:rsidP="004038B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>Look after your own things.</w:t>
      </w:r>
    </w:p>
    <w:p w:rsidR="004038B4" w:rsidRDefault="004038B4" w:rsidP="004038B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>Always take a pencil, rubber and sharpener to school.</w:t>
      </w:r>
    </w:p>
    <w:p w:rsidR="004038B4" w:rsidRPr="00E622F0" w:rsidRDefault="004038B4" w:rsidP="004038B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E622F0">
        <w:rPr>
          <w:rFonts w:ascii="Comic Sans MS" w:hAnsi="Comic Sans MS"/>
          <w:b/>
          <w:u w:val="single"/>
        </w:rPr>
        <w:t xml:space="preserve">Remember to take a healthy break </w:t>
      </w:r>
      <w:proofErr w:type="spellStart"/>
      <w:r w:rsidRPr="00E622F0">
        <w:rPr>
          <w:rFonts w:ascii="Comic Sans MS" w:hAnsi="Comic Sans MS"/>
          <w:b/>
          <w:u w:val="single"/>
        </w:rPr>
        <w:t>everyday</w:t>
      </w:r>
      <w:proofErr w:type="spellEnd"/>
      <w:r w:rsidRPr="00E622F0">
        <w:rPr>
          <w:rFonts w:ascii="Comic Sans MS" w:hAnsi="Comic Sans MS"/>
          <w:b/>
          <w:u w:val="single"/>
        </w:rPr>
        <w:t>.</w:t>
      </w:r>
    </w:p>
    <w:p w:rsidR="004038B4" w:rsidRDefault="004038B4" w:rsidP="004038B4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4038B4" w:rsidRDefault="004038B4" w:rsidP="004038B4">
      <w:pPr>
        <w:jc w:val="center"/>
        <w:rPr>
          <w:rFonts w:ascii="Comic Sans MS" w:hAnsi="Comic Sans MS"/>
          <w:b/>
        </w:rPr>
      </w:pPr>
    </w:p>
    <w:p w:rsidR="004038B4" w:rsidRDefault="004038B4" w:rsidP="004038B4">
      <w:pPr>
        <w:jc w:val="center"/>
      </w:pPr>
      <w:r>
        <w:rPr>
          <w:rFonts w:ascii="Comic Sans MS" w:hAnsi="Comic Sans MS"/>
          <w:b/>
        </w:rPr>
        <w:t>Enjoy school and be happy!</w:t>
      </w:r>
    </w:p>
    <w:p w:rsidR="004038B4" w:rsidRDefault="004038B4" w:rsidP="004038B4">
      <w:pPr>
        <w:pStyle w:val="ListParagraph"/>
        <w:spacing w:after="0" w:line="240" w:lineRule="auto"/>
      </w:pPr>
      <w:r>
        <w:rPr>
          <w:rFonts w:ascii="Comic Sans MS" w:hAnsi="Comic Sans MS"/>
          <w:b/>
          <w:noProof/>
          <w:lang w:eastAsia="en-GB"/>
        </w:rPr>
        <w:t xml:space="preserve">            </w:t>
      </w: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778BBCEC" wp14:editId="46DB9B40">
            <wp:extent cx="619125" cy="409575"/>
            <wp:effectExtent l="0" t="0" r="9525" b="9525"/>
            <wp:docPr id="2" name="Picture 2" descr="C:\Users\Ailish\AppData\Local\Microsoft\Windows\Temporary Internet Files\Content.IE5\6T8S3CB8\MC900438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lish\AppData\Local\Microsoft\Windows\Temporary Internet Files\Content.IE5\6T8S3CB8\MC90043822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pStyle w:val="Heading1"/>
        <w:rPr>
          <w:rStyle w:val="BookTitle"/>
        </w:rPr>
      </w:pPr>
    </w:p>
    <w:p w:rsidR="004038B4" w:rsidRPr="005E6DDE" w:rsidRDefault="004038B4" w:rsidP="004038B4">
      <w:pPr>
        <w:pStyle w:val="Heading1"/>
        <w:rPr>
          <w:rFonts w:cs="Times New Roman"/>
          <w:b w:val="0"/>
          <w:bCs w:val="0"/>
          <w:smallCaps/>
          <w:spacing w:val="5"/>
        </w:rPr>
      </w:pPr>
      <w:r>
        <w:rPr>
          <w:rStyle w:val="BookTitle"/>
        </w:rPr>
        <w:t xml:space="preserve">Basic things you </w:t>
      </w:r>
      <w:r>
        <w:rPr>
          <w:rStyle w:val="BookTitle"/>
          <w:color w:val="FF0000"/>
          <w:u w:val="single"/>
        </w:rPr>
        <w:t>must</w:t>
      </w:r>
      <w:r>
        <w:rPr>
          <w:rStyle w:val="BookTitle"/>
        </w:rPr>
        <w:t xml:space="preserve"> know by the end of P5</w:t>
      </w:r>
    </w:p>
    <w:p w:rsidR="004038B4" w:rsidRDefault="004038B4" w:rsidP="004038B4">
      <w:pPr>
        <w:pStyle w:val="ListParagraph"/>
        <w:spacing w:after="0" w:line="240" w:lineRule="auto"/>
        <w:rPr>
          <w:b/>
          <w:sz w:val="20"/>
          <w:szCs w:val="20"/>
        </w:rPr>
      </w:pPr>
    </w:p>
    <w:p w:rsidR="004038B4" w:rsidRDefault="004038B4" w:rsidP="004038B4">
      <w:pPr>
        <w:pStyle w:val="ListParagraph"/>
        <w:spacing w:after="0" w:line="240" w:lineRule="auto"/>
        <w:ind w:left="360"/>
        <w:rPr>
          <w:b/>
          <w:sz w:val="20"/>
          <w:szCs w:val="20"/>
        </w:rPr>
      </w:pPr>
    </w:p>
    <w:p w:rsidR="004038B4" w:rsidRDefault="004038B4" w:rsidP="004038B4">
      <w:pPr>
        <w:pStyle w:val="NoSpacing"/>
      </w:pPr>
      <w:r>
        <w:t>Commonly misspelt words:</w:t>
      </w:r>
    </w:p>
    <w:p w:rsidR="004038B4" w:rsidRDefault="004038B4" w:rsidP="004038B4">
      <w:pPr>
        <w:pStyle w:val="NoSpacing"/>
      </w:pPr>
    </w:p>
    <w:p w:rsidR="004038B4" w:rsidRDefault="004038B4" w:rsidP="004038B4">
      <w:pPr>
        <w:pStyle w:val="NoSpacing"/>
        <w:rPr>
          <w:rFonts w:ascii="Comic Sans MS" w:hAnsi="Comic Sans MS" w:cs="Aharoni"/>
          <w:b/>
          <w:lang w:bidi="he-I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DFC748" wp14:editId="30ECF79D">
                <wp:simplePos x="0" y="0"/>
                <wp:positionH relativeFrom="column">
                  <wp:posOffset>-27940</wp:posOffset>
                </wp:positionH>
                <wp:positionV relativeFrom="paragraph">
                  <wp:posOffset>-5715</wp:posOffset>
                </wp:positionV>
                <wp:extent cx="2914650" cy="666750"/>
                <wp:effectExtent l="19685" t="17780" r="18415" b="2032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8B4" w:rsidRDefault="004038B4" w:rsidP="00403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7" type="#_x0000_t109" style="position:absolute;margin-left:-2.2pt;margin-top:-.45pt;width:229.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" strokecolor="#f79646" strokeweight="2pt">
                <v:textbox>
                  <w:txbxContent>
                    <w:p w:rsidR="004038B4" w:rsidRDefault="004038B4" w:rsidP="004038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 w:cs="Aharoni"/>
          <w:b/>
          <w:lang w:bidi="he-IL"/>
        </w:rPr>
        <w:t>said</w:t>
      </w:r>
      <w:proofErr w:type="gramEnd"/>
      <w:r>
        <w:rPr>
          <w:rFonts w:ascii="Comic Sans MS" w:hAnsi="Comic Sans MS" w:cs="Aharoni"/>
          <w:b/>
          <w:lang w:bidi="he-IL"/>
        </w:rPr>
        <w:t xml:space="preserve">   does   could   laugh   friend   because   with    went   when   made    people     many    half</w:t>
      </w:r>
    </w:p>
    <w:p w:rsidR="004038B4" w:rsidRDefault="004038B4" w:rsidP="004038B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eastAsia="en-GB"/>
        </w:rPr>
      </w:pPr>
    </w:p>
    <w:p w:rsidR="004038B4" w:rsidRDefault="004038B4" w:rsidP="004038B4">
      <w:pPr>
        <w:pStyle w:val="ListParagraph"/>
        <w:spacing w:after="0" w:line="240" w:lineRule="auto"/>
        <w:ind w:left="360"/>
        <w:rPr>
          <w:rFonts w:ascii="Bradley Hand ITC" w:hAnsi="Bradley Hand ITC"/>
          <w:b/>
          <w:sz w:val="20"/>
          <w:szCs w:val="20"/>
        </w:rPr>
      </w:pPr>
    </w:p>
    <w:p w:rsidR="004038B4" w:rsidRDefault="004038B4" w:rsidP="004038B4">
      <w:pPr>
        <w:pStyle w:val="ListParagraph"/>
        <w:spacing w:after="0" w:line="240" w:lineRule="auto"/>
        <w:ind w:left="360"/>
        <w:rPr>
          <w:rFonts w:ascii="Bradley Hand ITC" w:hAnsi="Bradley Hand ITC"/>
          <w:b/>
          <w:sz w:val="20"/>
          <w:szCs w:val="20"/>
        </w:rPr>
      </w:pPr>
    </w:p>
    <w:p w:rsidR="004038B4" w:rsidRDefault="004038B4" w:rsidP="004038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You will be practising joined-up handwriting.</w:t>
      </w:r>
    </w:p>
    <w:p w:rsidR="004038B4" w:rsidRDefault="004038B4" w:rsidP="004038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Writing in full complete sentences.</w:t>
      </w:r>
    </w:p>
    <w:p w:rsidR="004038B4" w:rsidRDefault="004038B4" w:rsidP="004038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Watching out for COPs!</w:t>
      </w:r>
    </w:p>
    <w:p w:rsidR="004038B4" w:rsidRDefault="004038B4" w:rsidP="004038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Learning to use your dictionary and thesaurus properly.</w:t>
      </w:r>
    </w:p>
    <w:p w:rsidR="004038B4" w:rsidRPr="005E6DDE" w:rsidRDefault="004038B4" w:rsidP="004038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Using a range of</w:t>
      </w:r>
      <w:r w:rsidRPr="005E6DDE">
        <w:rPr>
          <w:rFonts w:ascii="Times New Roman" w:hAnsi="Times New Roman"/>
          <w:b/>
          <w:i/>
          <w:sz w:val="24"/>
          <w:szCs w:val="24"/>
        </w:rPr>
        <w:t xml:space="preserve"> spelling strategies.</w:t>
      </w:r>
    </w:p>
    <w:p w:rsidR="004038B4" w:rsidRDefault="004038B4" w:rsidP="004038B4">
      <w:pPr>
        <w:pStyle w:val="NoSpacing"/>
        <w:rPr>
          <w:rStyle w:val="IntenseEmphasis"/>
        </w:rPr>
      </w:pPr>
    </w:p>
    <w:p w:rsidR="004038B4" w:rsidRDefault="004038B4" w:rsidP="004038B4">
      <w:pPr>
        <w:pStyle w:val="NoSpacing"/>
        <w:rPr>
          <w:rStyle w:val="IntenseEmphasis"/>
        </w:rPr>
      </w:pPr>
      <w:r>
        <w:rPr>
          <w:rStyle w:val="IntenseEmphasis"/>
        </w:rPr>
        <w:t>Number:</w:t>
      </w:r>
    </w:p>
    <w:p w:rsidR="004038B4" w:rsidRDefault="004038B4" w:rsidP="004038B4">
      <w:pPr>
        <w:pStyle w:val="NoSpacing"/>
        <w:rPr>
          <w:rStyle w:val="IntenseEmphasis"/>
        </w:rPr>
      </w:pPr>
    </w:p>
    <w:p w:rsidR="004038B4" w:rsidRDefault="004038B4" w:rsidP="004038B4">
      <w:pPr>
        <w:pStyle w:val="ListParagraph"/>
        <w:numPr>
          <w:ilvl w:val="0"/>
          <w:numId w:val="7"/>
        </w:numPr>
        <w:spacing w:after="0" w:line="240" w:lineRule="auto"/>
      </w:pPr>
      <w:r>
        <w:t>Table facts x2, x3, x4, x5,x6, x7,x8,x9, x10, x11, x12</w:t>
      </w:r>
    </w:p>
    <w:p w:rsidR="004038B4" w:rsidRDefault="004038B4" w:rsidP="004038B4">
      <w:pPr>
        <w:pStyle w:val="ListParagraph"/>
        <w:numPr>
          <w:ilvl w:val="0"/>
          <w:numId w:val="7"/>
        </w:numPr>
        <w:spacing w:after="0" w:line="240" w:lineRule="auto"/>
      </w:pPr>
      <w:r>
        <w:t>Odd and even numbers</w:t>
      </w:r>
    </w:p>
    <w:p w:rsidR="004038B4" w:rsidRDefault="004038B4" w:rsidP="004038B4">
      <w:pPr>
        <w:pStyle w:val="ListParagraph"/>
        <w:numPr>
          <w:ilvl w:val="0"/>
          <w:numId w:val="7"/>
        </w:numPr>
        <w:spacing w:after="0" w:line="240" w:lineRule="auto"/>
      </w:pPr>
      <w:r>
        <w:t>All information on your Fact Sheets</w:t>
      </w:r>
    </w:p>
    <w:p w:rsidR="004038B4" w:rsidRDefault="004038B4" w:rsidP="004038B4">
      <w:pPr>
        <w:pStyle w:val="ListParagraph"/>
        <w:spacing w:after="0" w:line="240" w:lineRule="auto"/>
      </w:pPr>
    </w:p>
    <w:p w:rsidR="004038B4" w:rsidRDefault="004038B4" w:rsidP="004038B4">
      <w:pPr>
        <w:ind w:left="360"/>
      </w:pPr>
      <w:r>
        <w:t xml:space="preserve">      </w:t>
      </w:r>
      <w:proofErr w:type="gramStart"/>
      <w:r>
        <w:t>and</w:t>
      </w:r>
      <w:proofErr w:type="gramEnd"/>
      <w:r>
        <w:t>…</w:t>
      </w:r>
      <w:r>
        <w:rPr>
          <w:b/>
        </w:rPr>
        <w:t xml:space="preserve"> </w:t>
      </w:r>
      <w:r>
        <w:rPr>
          <w:b/>
          <w:u w:val="single"/>
        </w:rPr>
        <w:t>know</w:t>
      </w:r>
      <w:r>
        <w:t xml:space="preserve"> how to tie your shoelaces!!</w:t>
      </w:r>
    </w:p>
    <w:p w:rsidR="004038B4" w:rsidRDefault="004038B4" w:rsidP="004038B4">
      <w:pPr>
        <w:ind w:left="360"/>
        <w:jc w:val="center"/>
        <w:rPr>
          <w:noProof/>
        </w:rPr>
      </w:pPr>
    </w:p>
    <w:p w:rsidR="004038B4" w:rsidRDefault="004038B4" w:rsidP="004038B4">
      <w:pPr>
        <w:ind w:left="360"/>
        <w:jc w:val="center"/>
      </w:pPr>
    </w:p>
    <w:p w:rsidR="004038B4" w:rsidRDefault="004038B4" w:rsidP="004038B4">
      <w:pPr>
        <w:ind w:left="360"/>
        <w:jc w:val="center"/>
      </w:pPr>
    </w:p>
    <w:p w:rsidR="004038B4" w:rsidRPr="004038B4" w:rsidRDefault="004038B4" w:rsidP="004038B4">
      <w:r>
        <w:rPr>
          <w:noProof/>
        </w:rPr>
        <w:drawing>
          <wp:inline distT="0" distB="0" distL="0" distR="0" wp14:anchorId="464A56EB" wp14:editId="2CF55B93">
            <wp:extent cx="542924" cy="22039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4" cy="22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Things to remember:</w:t>
      </w:r>
    </w:p>
    <w:p w:rsidR="004038B4" w:rsidRPr="000D20BF" w:rsidRDefault="004038B4" w:rsidP="004038B4">
      <w:pPr>
        <w:rPr>
          <w:sz w:val="12"/>
          <w:szCs w:val="12"/>
        </w:rPr>
      </w:pPr>
    </w:p>
    <w:p w:rsidR="004038B4" w:rsidRDefault="004038B4" w:rsidP="004038B4">
      <w:pPr>
        <w:rPr>
          <w:sz w:val="28"/>
          <w:szCs w:val="28"/>
        </w:rPr>
      </w:pPr>
      <w:r>
        <w:rPr>
          <w:sz w:val="28"/>
          <w:szCs w:val="28"/>
        </w:rPr>
        <w:t>PE</w:t>
      </w:r>
    </w:p>
    <w:p w:rsidR="004038B4" w:rsidRDefault="004038B4" w:rsidP="004038B4">
      <w:r>
        <w:t>We must wear tracksuit bottoms and trainers on PE days.  It is also important not to wear any jewellery for safety reasons and to wear a mouth guard for Football Training. We have Gaelic every Thursday (1</w:t>
      </w:r>
      <w:r w:rsidRPr="00E622F0">
        <w:rPr>
          <w:vertAlign w:val="superscript"/>
        </w:rPr>
        <w:t>st</w:t>
      </w:r>
      <w:r>
        <w:t xml:space="preserve"> &amp; 3</w:t>
      </w:r>
      <w:r w:rsidRPr="00E622F0">
        <w:rPr>
          <w:vertAlign w:val="superscript"/>
        </w:rPr>
        <w:t>rd</w:t>
      </w:r>
      <w:r>
        <w:t xml:space="preserve"> Term) and PE every Wednesday (2</w:t>
      </w:r>
      <w:r w:rsidRPr="00E622F0">
        <w:rPr>
          <w:vertAlign w:val="superscript"/>
        </w:rPr>
        <w:t>nd</w:t>
      </w:r>
      <w:r>
        <w:t xml:space="preserve"> Term).  </w:t>
      </w:r>
    </w:p>
    <w:p w:rsidR="004038B4" w:rsidRPr="000D20BF" w:rsidRDefault="004038B4" w:rsidP="004038B4">
      <w:pPr>
        <w:rPr>
          <w:sz w:val="12"/>
          <w:szCs w:val="12"/>
        </w:rPr>
      </w:pPr>
    </w:p>
    <w:p w:rsidR="004038B4" w:rsidRDefault="004038B4" w:rsidP="004038B4">
      <w:proofErr w:type="gramStart"/>
      <w:r>
        <w:t>Music/Recorder every Thursday with Mr Murphy (SELB).</w:t>
      </w:r>
      <w:proofErr w:type="gramEnd"/>
    </w:p>
    <w:p w:rsidR="004038B4" w:rsidRPr="000D20BF" w:rsidRDefault="004038B4" w:rsidP="004038B4">
      <w:pPr>
        <w:rPr>
          <w:sz w:val="12"/>
          <w:szCs w:val="12"/>
        </w:rPr>
      </w:pPr>
    </w:p>
    <w:p w:rsidR="004038B4" w:rsidRDefault="004038B4" w:rsidP="004038B4">
      <w:pPr>
        <w:rPr>
          <w:sz w:val="28"/>
          <w:szCs w:val="28"/>
        </w:rPr>
      </w:pPr>
      <w:r>
        <w:rPr>
          <w:sz w:val="28"/>
          <w:szCs w:val="28"/>
        </w:rPr>
        <w:t>Homework</w:t>
      </w:r>
    </w:p>
    <w:p w:rsidR="004038B4" w:rsidRDefault="004038B4" w:rsidP="004038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Reading</w:t>
          </w:r>
        </w:smartTag>
      </w:smartTag>
      <w:r>
        <w:rPr>
          <w:sz w:val="24"/>
          <w:szCs w:val="24"/>
        </w:rPr>
        <w:t xml:space="preserve"> must be done every night, both your group reader and a library book. Mum/Dad </w:t>
      </w:r>
      <w:r w:rsidRPr="002348A7">
        <w:rPr>
          <w:sz w:val="24"/>
          <w:szCs w:val="24"/>
          <w:u w:val="single"/>
        </w:rPr>
        <w:t xml:space="preserve">must </w:t>
      </w:r>
      <w:r>
        <w:rPr>
          <w:sz w:val="24"/>
          <w:szCs w:val="24"/>
        </w:rPr>
        <w:t>sign your reading marker.</w:t>
      </w:r>
    </w:p>
    <w:p w:rsidR="004038B4" w:rsidRDefault="004038B4" w:rsidP="004038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Practise your spellings every night and the spelling activities-Look/Say/Cover/Write/Check is the best way to learn your spellings.</w:t>
      </w:r>
    </w:p>
    <w:p w:rsidR="004038B4" w:rsidRPr="000D20BF" w:rsidRDefault="004038B4" w:rsidP="004038B4">
      <w:pPr>
        <w:pStyle w:val="ListParagraph"/>
        <w:spacing w:after="0" w:line="240" w:lineRule="auto"/>
        <w:ind w:left="0"/>
        <w:rPr>
          <w:sz w:val="12"/>
          <w:szCs w:val="12"/>
        </w:rPr>
      </w:pPr>
    </w:p>
    <w:p w:rsidR="004038B4" w:rsidRDefault="004038B4" w:rsidP="004038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Normally we have Literacy two days a week and Numeracy two days a week.  This may change depending on progress made in class.</w:t>
      </w:r>
    </w:p>
    <w:p w:rsidR="004038B4" w:rsidRPr="000D20BF" w:rsidRDefault="004038B4" w:rsidP="004038B4">
      <w:pPr>
        <w:pStyle w:val="ListParagraph"/>
        <w:spacing w:after="0" w:line="240" w:lineRule="auto"/>
        <w:ind w:left="360"/>
        <w:rPr>
          <w:sz w:val="12"/>
          <w:szCs w:val="12"/>
        </w:rPr>
      </w:pPr>
    </w:p>
    <w:p w:rsidR="004038B4" w:rsidRDefault="004038B4" w:rsidP="004038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Every Friday you will be taking your Religion Books home to discuss with your parents.</w:t>
      </w:r>
    </w:p>
    <w:p w:rsidR="004038B4" w:rsidRPr="000D20BF" w:rsidRDefault="004038B4" w:rsidP="004038B4">
      <w:pPr>
        <w:pStyle w:val="ListParagraph"/>
        <w:spacing w:after="0" w:line="240" w:lineRule="auto"/>
        <w:ind w:left="0"/>
        <w:rPr>
          <w:sz w:val="12"/>
          <w:szCs w:val="12"/>
        </w:rPr>
      </w:pPr>
    </w:p>
    <w:p w:rsidR="004038B4" w:rsidRPr="002431FB" w:rsidRDefault="004038B4" w:rsidP="004038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homework must be written properly into your homework diary and all books needed put into your schoolbag</w:t>
      </w:r>
    </w:p>
    <w:p w:rsidR="008371A2" w:rsidRDefault="004038B4">
      <w:bookmarkStart w:id="0" w:name="_GoBack"/>
      <w:bookmarkEnd w:id="0"/>
    </w:p>
    <w:sectPr w:rsidR="008371A2">
      <w:headerReference w:type="default" r:id="rId9"/>
      <w:pgSz w:w="16838" w:h="11906" w:orient="landscape"/>
      <w:pgMar w:top="624" w:right="624" w:bottom="624" w:left="624" w:header="709" w:footer="709" w:gutter="0"/>
      <w:cols w:num="3" w:space="708" w:equalWidth="0">
        <w:col w:w="4716" w:space="720"/>
        <w:col w:w="4716" w:space="720"/>
        <w:col w:w="47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87" w:rsidRDefault="004038B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4F6"/>
    <w:multiLevelType w:val="hybridMultilevel"/>
    <w:tmpl w:val="05CA5E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7351"/>
    <w:multiLevelType w:val="hybridMultilevel"/>
    <w:tmpl w:val="FFC2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27D7"/>
    <w:multiLevelType w:val="hybridMultilevel"/>
    <w:tmpl w:val="48CC0CD2"/>
    <w:lvl w:ilvl="0" w:tplc="08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3F88124B"/>
    <w:multiLevelType w:val="hybridMultilevel"/>
    <w:tmpl w:val="1E82E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A447B"/>
    <w:multiLevelType w:val="hybridMultilevel"/>
    <w:tmpl w:val="CB24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A0116"/>
    <w:multiLevelType w:val="hybridMultilevel"/>
    <w:tmpl w:val="8B4202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A43B3"/>
    <w:multiLevelType w:val="hybridMultilevel"/>
    <w:tmpl w:val="DBB662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45974"/>
    <w:multiLevelType w:val="hybridMultilevel"/>
    <w:tmpl w:val="90DE1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B4"/>
    <w:rsid w:val="00100CA1"/>
    <w:rsid w:val="004038B4"/>
    <w:rsid w:val="00C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038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38B4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8B4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038B4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4038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38B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4038B4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4038B4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4038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qFormat/>
    <w:rsid w:val="004038B4"/>
    <w:rPr>
      <w:rFonts w:cs="Times New Roman"/>
      <w:b/>
      <w:bCs/>
      <w:smallCaps/>
      <w:spacing w:val="5"/>
    </w:rPr>
  </w:style>
  <w:style w:type="paragraph" w:styleId="NoSpacing">
    <w:name w:val="No Spacing"/>
    <w:qFormat/>
    <w:rsid w:val="004038B4"/>
    <w:pPr>
      <w:spacing w:after="0" w:line="240" w:lineRule="auto"/>
    </w:pPr>
    <w:rPr>
      <w:rFonts w:ascii="Calibri" w:eastAsia="Times New Roman" w:hAnsi="Calibri" w:cs="Times New Roman"/>
    </w:rPr>
  </w:style>
  <w:style w:type="character" w:styleId="IntenseEmphasis">
    <w:name w:val="Intense Emphasis"/>
    <w:qFormat/>
    <w:rsid w:val="004038B4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B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038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38B4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8B4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038B4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4038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38B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4038B4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4038B4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4038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qFormat/>
    <w:rsid w:val="004038B4"/>
    <w:rPr>
      <w:rFonts w:cs="Times New Roman"/>
      <w:b/>
      <w:bCs/>
      <w:smallCaps/>
      <w:spacing w:val="5"/>
    </w:rPr>
  </w:style>
  <w:style w:type="paragraph" w:styleId="NoSpacing">
    <w:name w:val="No Spacing"/>
    <w:qFormat/>
    <w:rsid w:val="004038B4"/>
    <w:pPr>
      <w:spacing w:after="0" w:line="240" w:lineRule="auto"/>
    </w:pPr>
    <w:rPr>
      <w:rFonts w:ascii="Calibri" w:eastAsia="Times New Roman" w:hAnsi="Calibri" w:cs="Times New Roman"/>
    </w:rPr>
  </w:style>
  <w:style w:type="character" w:styleId="IntenseEmphasis">
    <w:name w:val="Intense Emphasis"/>
    <w:qFormat/>
    <w:rsid w:val="004038B4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B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7FF98B45</Template>
  <TotalTime>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KELLY</dc:creator>
  <cp:lastModifiedBy>M KELLY</cp:lastModifiedBy>
  <cp:revision>1</cp:revision>
  <dcterms:created xsi:type="dcterms:W3CDTF">2016-04-18T12:02:00Z</dcterms:created>
  <dcterms:modified xsi:type="dcterms:W3CDTF">2016-04-18T12:04:00Z</dcterms:modified>
</cp:coreProperties>
</file>