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96" w:rsidRPr="003D2824" w:rsidRDefault="003D2824">
      <w:bookmarkStart w:id="0" w:name="_GoBack"/>
      <w:bookmarkEnd w:id="0"/>
      <w:r>
        <w:t xml:space="preserve">                                                                                         </w:t>
      </w:r>
      <w:r w:rsidR="00430F31">
        <w:t xml:space="preserve">                    </w:t>
      </w:r>
      <w:r w:rsidR="006B34D8">
        <w:t xml:space="preserve">   </w:t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1897674" cy="1208598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-kids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14" cy="124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0FC" w:rsidRPr="00FE3FF6">
        <w:rPr>
          <w:rFonts w:ascii="Comic Sans MS" w:hAnsi="Comic Sans MS"/>
          <w:sz w:val="32"/>
          <w:szCs w:val="32"/>
        </w:rPr>
        <w:t>P3 boys and girls</w:t>
      </w:r>
      <w:r w:rsidR="00413D96" w:rsidRPr="00FE3FF6">
        <w:rPr>
          <w:rFonts w:ascii="Comic Sans MS" w:hAnsi="Comic Sans MS"/>
          <w:sz w:val="32"/>
          <w:szCs w:val="32"/>
        </w:rPr>
        <w:t>,</w:t>
      </w:r>
    </w:p>
    <w:p w:rsidR="00413D96" w:rsidRDefault="00413D96"/>
    <w:p w:rsidR="00413D96" w:rsidRDefault="00413D96">
      <w:pPr>
        <w:rPr>
          <w:rFonts w:ascii="Comic Sans MS" w:hAnsi="Comic Sans MS"/>
          <w:sz w:val="32"/>
          <w:szCs w:val="32"/>
        </w:rPr>
      </w:pPr>
      <w:r w:rsidRPr="00FE3FF6">
        <w:rPr>
          <w:rFonts w:ascii="Comic Sans MS" w:hAnsi="Comic Sans MS"/>
          <w:sz w:val="32"/>
          <w:szCs w:val="32"/>
        </w:rPr>
        <w:t xml:space="preserve">It is so hard to believe that the end of June has arrived and with it the </w:t>
      </w:r>
      <w:r w:rsidR="00324BDF" w:rsidRPr="00FE3FF6">
        <w:rPr>
          <w:rFonts w:ascii="Comic Sans MS" w:hAnsi="Comic Sans MS"/>
          <w:sz w:val="32"/>
          <w:szCs w:val="32"/>
        </w:rPr>
        <w:t>en</w:t>
      </w:r>
      <w:r w:rsidR="00806FB1" w:rsidRPr="00FE3FF6">
        <w:rPr>
          <w:rFonts w:ascii="Comic Sans MS" w:hAnsi="Comic Sans MS"/>
          <w:sz w:val="32"/>
          <w:szCs w:val="32"/>
        </w:rPr>
        <w:t xml:space="preserve">d of our year together in P3.  I am so proud of how hard you have worked both in school and at home with your parents. </w:t>
      </w:r>
      <w:r w:rsidR="00FE116D">
        <w:rPr>
          <w:rFonts w:ascii="Comic Sans MS" w:hAnsi="Comic Sans MS"/>
          <w:sz w:val="32"/>
          <w:szCs w:val="32"/>
        </w:rPr>
        <w:t xml:space="preserve"> You have been a fantastic</w:t>
      </w:r>
      <w:r w:rsidR="007C60FC" w:rsidRPr="00FE3FF6">
        <w:rPr>
          <w:rFonts w:ascii="Comic Sans MS" w:hAnsi="Comic Sans MS"/>
          <w:sz w:val="32"/>
          <w:szCs w:val="32"/>
        </w:rPr>
        <w:t xml:space="preserve"> gro</w:t>
      </w:r>
      <w:r w:rsidR="00FE116D">
        <w:rPr>
          <w:rFonts w:ascii="Comic Sans MS" w:hAnsi="Comic Sans MS"/>
          <w:sz w:val="32"/>
          <w:szCs w:val="32"/>
        </w:rPr>
        <w:t>up of children and I have wonderful</w:t>
      </w:r>
      <w:r w:rsidR="007C60FC" w:rsidRPr="00FE3FF6">
        <w:rPr>
          <w:rFonts w:ascii="Comic Sans MS" w:hAnsi="Comic Sans MS"/>
          <w:sz w:val="32"/>
          <w:szCs w:val="32"/>
        </w:rPr>
        <w:t xml:space="preserve"> memories of our time together.</w:t>
      </w:r>
      <w:r w:rsidR="003D2824">
        <w:rPr>
          <w:rFonts w:ascii="Comic Sans MS" w:hAnsi="Comic Sans MS"/>
          <w:sz w:val="32"/>
          <w:szCs w:val="32"/>
        </w:rPr>
        <w:t xml:space="preserve">  I have really enjoyed being your teacher and</w:t>
      </w:r>
      <w:r w:rsidR="007C60FC" w:rsidRPr="00FE3FF6">
        <w:rPr>
          <w:rFonts w:ascii="Comic Sans MS" w:hAnsi="Comic Sans MS"/>
          <w:sz w:val="32"/>
          <w:szCs w:val="32"/>
        </w:rPr>
        <w:t xml:space="preserve"> I will miss you all next year</w:t>
      </w:r>
      <w:r w:rsidR="00806FB1" w:rsidRPr="00FE3FF6">
        <w:rPr>
          <w:rFonts w:ascii="Comic Sans MS" w:hAnsi="Comic Sans MS"/>
          <w:sz w:val="32"/>
          <w:szCs w:val="32"/>
        </w:rPr>
        <w:t>.  I</w:t>
      </w:r>
      <w:r w:rsidR="007C60FC" w:rsidRPr="00FE3FF6">
        <w:rPr>
          <w:rFonts w:ascii="Comic Sans MS" w:hAnsi="Comic Sans MS"/>
          <w:sz w:val="32"/>
          <w:szCs w:val="32"/>
        </w:rPr>
        <w:t xml:space="preserve"> hope you</w:t>
      </w:r>
      <w:r w:rsidR="00910F83">
        <w:rPr>
          <w:rFonts w:ascii="Comic Sans MS" w:hAnsi="Comic Sans MS"/>
          <w:sz w:val="32"/>
          <w:szCs w:val="32"/>
        </w:rPr>
        <w:t xml:space="preserve"> have a summer filled with fun and laughter</w:t>
      </w:r>
      <w:r w:rsidR="007C60FC" w:rsidRPr="00FE3FF6">
        <w:rPr>
          <w:rFonts w:ascii="Comic Sans MS" w:hAnsi="Comic Sans MS"/>
          <w:sz w:val="32"/>
          <w:szCs w:val="32"/>
        </w:rPr>
        <w:t>.</w:t>
      </w:r>
      <w:r w:rsidR="00910F83">
        <w:rPr>
          <w:rFonts w:ascii="Comic Sans MS" w:hAnsi="Comic Sans MS"/>
          <w:sz w:val="32"/>
          <w:szCs w:val="32"/>
        </w:rPr>
        <w:t xml:space="preserve">  You deserve it!</w:t>
      </w:r>
    </w:p>
    <w:p w:rsidR="00FE3FF6" w:rsidRDefault="00FE3FF6">
      <w:pPr>
        <w:rPr>
          <w:rFonts w:ascii="Comic Sans MS" w:hAnsi="Comic Sans MS"/>
          <w:sz w:val="32"/>
          <w:szCs w:val="32"/>
        </w:rPr>
      </w:pPr>
    </w:p>
    <w:p w:rsidR="00FE3FF6" w:rsidRDefault="00FE3F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Stay safe and enjoy the break,</w:t>
      </w:r>
    </w:p>
    <w:p w:rsidR="00FE3FF6" w:rsidRDefault="00FE3FF6">
      <w:pPr>
        <w:rPr>
          <w:rFonts w:ascii="Comic Sans MS" w:hAnsi="Comic Sans MS"/>
          <w:sz w:val="32"/>
          <w:szCs w:val="32"/>
        </w:rPr>
      </w:pPr>
    </w:p>
    <w:p w:rsidR="00FE3FF6" w:rsidRPr="00FE3FF6" w:rsidRDefault="00FE3F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Miss McCann</w:t>
      </w:r>
    </w:p>
    <w:p w:rsidR="00706797" w:rsidRDefault="00706797"/>
    <w:p w:rsidR="00706797" w:rsidRDefault="00706797" w:rsidP="00706797">
      <w:pPr>
        <w:jc w:val="center"/>
      </w:pPr>
      <w:r w:rsidRPr="00706797">
        <w:rPr>
          <w:noProof/>
          <w:lang w:eastAsia="en-GB"/>
        </w:rPr>
        <w:drawing>
          <wp:inline distT="0" distB="0" distL="0" distR="0">
            <wp:extent cx="3156668" cy="2359344"/>
            <wp:effectExtent l="0" t="0" r="5715" b="3175"/>
            <wp:docPr id="1" name="Picture 1" descr="E:\P3 Photos\IMG_22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3 Photos\IMG_223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96" cy="23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797" w:rsidSect="0056606B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7"/>
    <w:rsid w:val="00187B0E"/>
    <w:rsid w:val="002B70FD"/>
    <w:rsid w:val="00324BDF"/>
    <w:rsid w:val="003D2824"/>
    <w:rsid w:val="00413D96"/>
    <w:rsid w:val="00430F31"/>
    <w:rsid w:val="0056606B"/>
    <w:rsid w:val="00697581"/>
    <w:rsid w:val="006B34D8"/>
    <w:rsid w:val="00706797"/>
    <w:rsid w:val="00713415"/>
    <w:rsid w:val="007C60FC"/>
    <w:rsid w:val="00806FB1"/>
    <w:rsid w:val="00910F83"/>
    <w:rsid w:val="00993509"/>
    <w:rsid w:val="00BE71A0"/>
    <w:rsid w:val="00BF7E58"/>
    <w:rsid w:val="00C57F27"/>
    <w:rsid w:val="00FE116D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E78F9-C174-4C56-A9DB-009ADC61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5A95631F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McCann</dc:creator>
  <cp:keywords/>
  <dc:description/>
  <cp:lastModifiedBy>A Hanratty</cp:lastModifiedBy>
  <cp:revision>2</cp:revision>
  <dcterms:created xsi:type="dcterms:W3CDTF">2020-06-26T08:09:00Z</dcterms:created>
  <dcterms:modified xsi:type="dcterms:W3CDTF">2020-06-26T08:09:00Z</dcterms:modified>
</cp:coreProperties>
</file>