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55"/>
        <w:tblW w:w="0" w:type="auto"/>
        <w:tblLook w:val="04A0" w:firstRow="1" w:lastRow="0" w:firstColumn="1" w:lastColumn="0" w:noHBand="0" w:noVBand="1"/>
      </w:tblPr>
      <w:tblGrid>
        <w:gridCol w:w="562"/>
        <w:gridCol w:w="688"/>
        <w:gridCol w:w="625"/>
        <w:gridCol w:w="625"/>
        <w:gridCol w:w="625"/>
        <w:gridCol w:w="625"/>
        <w:gridCol w:w="625"/>
      </w:tblGrid>
      <w:tr w:rsidR="00FA4DC7" w:rsidRPr="00252A92" w:rsidTr="00FA4DC7">
        <w:tc>
          <w:tcPr>
            <w:tcW w:w="4375" w:type="dxa"/>
            <w:gridSpan w:val="7"/>
            <w:tcBorders>
              <w:bottom w:val="single" w:sz="4" w:space="0" w:color="auto"/>
            </w:tcBorders>
            <w:shd w:val="clear" w:color="auto" w:fill="FFFF00"/>
          </w:tcPr>
          <w:p w:rsidR="00FA4DC7" w:rsidRPr="00252A92" w:rsidRDefault="00FD7894" w:rsidP="00FA4DC7">
            <w:pPr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September 2020</w:t>
            </w:r>
          </w:p>
        </w:tc>
      </w:tr>
      <w:tr w:rsidR="00FA4DC7" w:rsidRPr="00252A92" w:rsidTr="003F446D">
        <w:tc>
          <w:tcPr>
            <w:tcW w:w="562" w:type="dxa"/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M</w:t>
            </w:r>
          </w:p>
        </w:tc>
        <w:tc>
          <w:tcPr>
            <w:tcW w:w="688" w:type="dxa"/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252A92" w:rsidRDefault="00FA4DC7" w:rsidP="00FA4DC7">
            <w:pPr>
              <w:jc w:val="center"/>
              <w:rPr>
                <w:sz w:val="23"/>
                <w:szCs w:val="23"/>
              </w:rPr>
            </w:pPr>
            <w:r w:rsidRPr="00252A92">
              <w:rPr>
                <w:sz w:val="23"/>
                <w:szCs w:val="23"/>
              </w:rPr>
              <w:t>S</w:t>
            </w:r>
          </w:p>
        </w:tc>
      </w:tr>
      <w:tr w:rsidR="00FA4DC7" w:rsidRPr="00252A92" w:rsidTr="003F446D">
        <w:tc>
          <w:tcPr>
            <w:tcW w:w="562" w:type="dxa"/>
            <w:shd w:val="clear" w:color="auto" w:fill="auto"/>
          </w:tcPr>
          <w:p w:rsidR="00FA4DC7" w:rsidRPr="00252A92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A4DC7" w:rsidRPr="00252A92" w:rsidTr="003F446D">
        <w:tc>
          <w:tcPr>
            <w:tcW w:w="562" w:type="dxa"/>
            <w:shd w:val="clear" w:color="auto" w:fill="auto"/>
          </w:tcPr>
          <w:p w:rsidR="00FA4DC7" w:rsidRPr="00252A92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88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A4DC7" w:rsidRPr="00252A92" w:rsidTr="003F446D">
        <w:tc>
          <w:tcPr>
            <w:tcW w:w="562" w:type="dxa"/>
            <w:shd w:val="clear" w:color="auto" w:fill="auto"/>
          </w:tcPr>
          <w:p w:rsidR="00FA4DC7" w:rsidRPr="00252A92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88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AC2911" w:rsidRPr="00252A92" w:rsidTr="00CA275A">
        <w:tc>
          <w:tcPr>
            <w:tcW w:w="562" w:type="dxa"/>
            <w:shd w:val="clear" w:color="auto" w:fill="auto"/>
          </w:tcPr>
          <w:p w:rsidR="00AC2911" w:rsidRPr="00252A92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88" w:type="dxa"/>
            <w:shd w:val="clear" w:color="auto" w:fill="auto"/>
          </w:tcPr>
          <w:p w:rsidR="00AC2911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AC2911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AC2911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FF0000"/>
          </w:tcPr>
          <w:p w:rsidR="00AC2911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252A92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252A92" w:rsidRDefault="00FD7894" w:rsidP="00FD789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FA4DC7" w:rsidRPr="00252A92" w:rsidTr="00FD7894">
        <w:tc>
          <w:tcPr>
            <w:tcW w:w="562" w:type="dxa"/>
            <w:shd w:val="clear" w:color="auto" w:fill="auto"/>
          </w:tcPr>
          <w:p w:rsidR="00FA4DC7" w:rsidRPr="00FD789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88" w:type="dxa"/>
            <w:shd w:val="clear" w:color="auto" w:fill="auto"/>
          </w:tcPr>
          <w:p w:rsidR="00FA4DC7" w:rsidRPr="00FD7894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auto"/>
          </w:tcPr>
          <w:p w:rsidR="00FA4DC7" w:rsidRPr="00FD7894" w:rsidRDefault="00FD7894" w:rsidP="00FD789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:rsidR="00FA4DC7" w:rsidRPr="00FD7894" w:rsidRDefault="00FA4DC7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FA4DC7" w:rsidRPr="00FD7894" w:rsidRDefault="00FA4DC7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A4DC7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252A92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</w:tr>
      <w:tr w:rsidR="0061016D" w:rsidRPr="00252A92" w:rsidTr="003F446D">
        <w:tc>
          <w:tcPr>
            <w:tcW w:w="562" w:type="dxa"/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8" w:type="dxa"/>
            <w:shd w:val="clear" w:color="auto" w:fill="auto"/>
          </w:tcPr>
          <w:p w:rsidR="0061016D" w:rsidRDefault="0061016D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61016D" w:rsidRDefault="0061016D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61016D" w:rsidRDefault="0061016D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1016D" w:rsidRDefault="0061016D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61016D" w:rsidP="00FD789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p w:rsidR="00B96000" w:rsidRPr="003A5044" w:rsidRDefault="00B96000" w:rsidP="004F7AE9">
      <w:pPr>
        <w:spacing w:after="0"/>
        <w:ind w:left="4320" w:firstLine="720"/>
        <w:jc w:val="center"/>
        <w:rPr>
          <w:sz w:val="32"/>
        </w:rPr>
      </w:pPr>
    </w:p>
    <w:tbl>
      <w:tblPr>
        <w:tblStyle w:val="TableGrid"/>
        <w:tblpPr w:leftFromText="181" w:rightFromText="181" w:vertAnchor="page" w:horzAnchor="page" w:tblpX="5716" w:tblpY="1949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2513AD" w:rsidRPr="00F92834" w:rsidTr="00FA4DC7">
        <w:tc>
          <w:tcPr>
            <w:tcW w:w="4375" w:type="dxa"/>
            <w:gridSpan w:val="7"/>
            <w:shd w:val="clear" w:color="auto" w:fill="FFFF00"/>
          </w:tcPr>
          <w:p w:rsidR="002513AD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October 2020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auto"/>
          </w:tcPr>
          <w:p w:rsidR="002513AD" w:rsidRPr="00F92834" w:rsidRDefault="002513AD" w:rsidP="00CA27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CA27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CA27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61016D" w:rsidRPr="00F92834" w:rsidTr="00CA275A">
        <w:tc>
          <w:tcPr>
            <w:tcW w:w="625" w:type="dxa"/>
            <w:shd w:val="clear" w:color="auto" w:fill="FF0000"/>
          </w:tcPr>
          <w:p w:rsidR="0061016D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FF0000"/>
          </w:tcPr>
          <w:p w:rsidR="0061016D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FF0000"/>
          </w:tcPr>
          <w:p w:rsidR="0061016D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FF0000"/>
          </w:tcPr>
          <w:p w:rsidR="0061016D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FF0000"/>
          </w:tcPr>
          <w:p w:rsidR="0061016D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1D4519" w:rsidP="00CA275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61016D" w:rsidP="00CA275A">
            <w:pPr>
              <w:jc w:val="center"/>
              <w:rPr>
                <w:sz w:val="23"/>
                <w:szCs w:val="23"/>
              </w:rPr>
            </w:pPr>
          </w:p>
        </w:tc>
      </w:tr>
    </w:tbl>
    <w:p w:rsidR="00942FDC" w:rsidRPr="003A5044" w:rsidRDefault="00942FDC" w:rsidP="00CA275A">
      <w:pPr>
        <w:spacing w:after="0"/>
        <w:ind w:left="5760" w:firstLine="720"/>
        <w:jc w:val="center"/>
        <w:rPr>
          <w:sz w:val="52"/>
        </w:rPr>
      </w:pPr>
    </w:p>
    <w:p w:rsidR="00B96000" w:rsidRPr="00F92834" w:rsidRDefault="00B96000" w:rsidP="00CA275A">
      <w:pPr>
        <w:tabs>
          <w:tab w:val="left" w:pos="5231"/>
        </w:tabs>
        <w:spacing w:after="0"/>
        <w:jc w:val="center"/>
      </w:pPr>
    </w:p>
    <w:p w:rsidR="00B96000" w:rsidRPr="00F92834" w:rsidRDefault="00B96000" w:rsidP="00CA275A">
      <w:pPr>
        <w:spacing w:after="0"/>
        <w:jc w:val="center"/>
      </w:pPr>
    </w:p>
    <w:p w:rsidR="00942FDC" w:rsidRPr="00A0450E" w:rsidRDefault="00942FDC" w:rsidP="004F7AE9">
      <w:pPr>
        <w:spacing w:after="0"/>
        <w:jc w:val="center"/>
        <w:rPr>
          <w:color w:val="FFFFFF" w:themeColor="background1"/>
        </w:rPr>
      </w:pPr>
    </w:p>
    <w:p w:rsidR="00B96000" w:rsidRPr="00F92834" w:rsidRDefault="00B96000" w:rsidP="004F7AE9">
      <w:pPr>
        <w:spacing w:after="0"/>
        <w:jc w:val="center"/>
      </w:pPr>
    </w:p>
    <w:p w:rsidR="00B96000" w:rsidRPr="00F92834" w:rsidRDefault="00B96000" w:rsidP="004F7AE9">
      <w:pPr>
        <w:spacing w:after="0"/>
        <w:jc w:val="center"/>
      </w:pPr>
    </w:p>
    <w:p w:rsidR="00B96000" w:rsidRPr="00F92834" w:rsidRDefault="00B96000" w:rsidP="004F7AE9">
      <w:pPr>
        <w:spacing w:after="0"/>
        <w:jc w:val="center"/>
      </w:pPr>
    </w:p>
    <w:p w:rsidR="00B96000" w:rsidRPr="00F92834" w:rsidRDefault="00B96000" w:rsidP="004F7AE9">
      <w:pPr>
        <w:spacing w:after="0"/>
        <w:jc w:val="center"/>
      </w:pPr>
    </w:p>
    <w:tbl>
      <w:tblPr>
        <w:tblStyle w:val="TableGrid"/>
        <w:tblpPr w:leftFromText="181" w:rightFromText="181" w:vertAnchor="page" w:horzAnchor="margin" w:tblpY="468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42"/>
        <w:gridCol w:w="625"/>
      </w:tblGrid>
      <w:tr w:rsidR="002513AD" w:rsidRPr="00F92834" w:rsidTr="00FA4DC7">
        <w:tc>
          <w:tcPr>
            <w:tcW w:w="4392" w:type="dxa"/>
            <w:gridSpan w:val="7"/>
            <w:shd w:val="clear" w:color="auto" w:fill="FFFF00"/>
          </w:tcPr>
          <w:p w:rsidR="002513AD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 2020</w:t>
            </w:r>
          </w:p>
        </w:tc>
      </w:tr>
      <w:tr w:rsidR="002513AD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2513AD" w:rsidRPr="00F92834" w:rsidTr="00FD7894"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2513AD" w:rsidRPr="00F92834" w:rsidTr="00FD7894"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auto"/>
          </w:tcPr>
          <w:p w:rsidR="002513AD" w:rsidRPr="00252A92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auto"/>
          </w:tcPr>
          <w:p w:rsidR="002513AD" w:rsidRPr="00252A92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61016D" w:rsidRPr="00F92834" w:rsidTr="00FA4DC7"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61016D" w:rsidRPr="00252A92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auto"/>
          </w:tcPr>
          <w:p w:rsidR="0061016D" w:rsidRPr="00252A92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42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</w:tr>
      <w:tr w:rsidR="001D4519" w:rsidRPr="00F92834" w:rsidTr="00FA4DC7">
        <w:tc>
          <w:tcPr>
            <w:tcW w:w="625" w:type="dxa"/>
            <w:shd w:val="clear" w:color="auto" w:fill="auto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auto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42" w:type="dxa"/>
            <w:shd w:val="clear" w:color="auto" w:fill="808080" w:themeFill="background1" w:themeFillShade="80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p w:rsidR="00E44DCA" w:rsidRDefault="00E44DCA" w:rsidP="004F7AE9">
      <w:pPr>
        <w:spacing w:after="0"/>
        <w:jc w:val="center"/>
      </w:pPr>
    </w:p>
    <w:tbl>
      <w:tblPr>
        <w:tblStyle w:val="TableGrid"/>
        <w:tblpPr w:leftFromText="181" w:rightFromText="181" w:vertAnchor="page" w:horzAnchor="page" w:tblpX="5759" w:tblpY="4660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2513AD" w:rsidRPr="00F92834" w:rsidTr="00FA4DC7">
        <w:tc>
          <w:tcPr>
            <w:tcW w:w="4375" w:type="dxa"/>
            <w:gridSpan w:val="7"/>
            <w:shd w:val="clear" w:color="auto" w:fill="FFFF00"/>
          </w:tcPr>
          <w:p w:rsidR="002513AD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December 2020</w:t>
            </w:r>
          </w:p>
        </w:tc>
      </w:tr>
      <w:tr w:rsidR="002513AD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2513AD" w:rsidRPr="00F92834" w:rsidTr="003178E6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AC2911" w:rsidRPr="00F92834" w:rsidTr="003178E6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AC2911" w:rsidRPr="00F92834" w:rsidTr="003178E6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AC2911" w:rsidRPr="00F92834" w:rsidTr="00CA275A">
        <w:trPr>
          <w:trHeight w:val="266"/>
        </w:trPr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2513AD" w:rsidRPr="00F92834" w:rsidTr="00CA275A">
        <w:tc>
          <w:tcPr>
            <w:tcW w:w="625" w:type="dxa"/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</w:tr>
      <w:tr w:rsidR="0061016D" w:rsidRPr="00F92834" w:rsidTr="00FD7894">
        <w:tc>
          <w:tcPr>
            <w:tcW w:w="625" w:type="dxa"/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p w:rsidR="00E44DCA" w:rsidRDefault="00E44DCA" w:rsidP="004F7AE9">
      <w:pPr>
        <w:spacing w:after="0"/>
        <w:jc w:val="center"/>
      </w:pPr>
    </w:p>
    <w:p w:rsidR="00DF1A44" w:rsidRDefault="00DF1A44" w:rsidP="004F7AE9">
      <w:pPr>
        <w:spacing w:after="0"/>
        <w:jc w:val="center"/>
        <w:rPr>
          <w:sz w:val="28"/>
        </w:rPr>
      </w:pPr>
    </w:p>
    <w:p w:rsidR="00E44DCA" w:rsidRPr="003A5044" w:rsidRDefault="00E44DCA" w:rsidP="004F7AE9">
      <w:pPr>
        <w:spacing w:after="0"/>
        <w:jc w:val="center"/>
        <w:rPr>
          <w:sz w:val="24"/>
        </w:rPr>
      </w:pPr>
    </w:p>
    <w:tbl>
      <w:tblPr>
        <w:tblStyle w:val="TableGrid"/>
        <w:tblpPr w:leftFromText="181" w:rightFromText="181" w:vertAnchor="page" w:horzAnchor="margin" w:tblpY="9996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2513AD" w:rsidRPr="00F92834" w:rsidTr="002513AD">
        <w:tc>
          <w:tcPr>
            <w:tcW w:w="4375" w:type="dxa"/>
            <w:gridSpan w:val="7"/>
            <w:shd w:val="clear" w:color="auto" w:fill="FFFF00"/>
          </w:tcPr>
          <w:p w:rsidR="002513AD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March 2021</w:t>
            </w:r>
          </w:p>
        </w:tc>
      </w:tr>
      <w:tr w:rsidR="002513AD" w:rsidRPr="00F92834" w:rsidTr="002513AD"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2513AD" w:rsidRPr="00F92834" w:rsidTr="002513AD"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AC2911" w:rsidRPr="00F92834" w:rsidTr="002513AD">
        <w:tc>
          <w:tcPr>
            <w:tcW w:w="625" w:type="dxa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2513AD" w:rsidRPr="00F92834" w:rsidTr="00CA275A"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2513AD" w:rsidRPr="00F92834" w:rsidTr="00FD7894"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61016D" w:rsidRPr="00F92834" w:rsidTr="00FF1191">
        <w:tc>
          <w:tcPr>
            <w:tcW w:w="625" w:type="dxa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61016D" w:rsidRPr="00F92834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6D" w:rsidRPr="00F92834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1016D" w:rsidRPr="00F92834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</w:tr>
      <w:tr w:rsidR="0061016D" w:rsidRPr="00F92834" w:rsidTr="00FF1191">
        <w:tc>
          <w:tcPr>
            <w:tcW w:w="625" w:type="dxa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Default="0061016D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717" w:tblpY="9932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2513AD" w:rsidRPr="00F92834" w:rsidTr="002513AD">
        <w:tc>
          <w:tcPr>
            <w:tcW w:w="4375" w:type="dxa"/>
            <w:gridSpan w:val="7"/>
            <w:shd w:val="clear" w:color="auto" w:fill="FFFF00"/>
          </w:tcPr>
          <w:p w:rsidR="002513AD" w:rsidRPr="00F92834" w:rsidRDefault="00FD7894" w:rsidP="004F7AE9">
            <w:pPr>
              <w:tabs>
                <w:tab w:val="left" w:pos="1059"/>
                <w:tab w:val="center" w:pos="2079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 2021</w:t>
            </w:r>
          </w:p>
        </w:tc>
      </w:tr>
      <w:tr w:rsidR="002513AD" w:rsidRPr="00F92834" w:rsidTr="002513AD"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2513AD" w:rsidRPr="00F92834" w:rsidTr="00CA275A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92D05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2513AD" w:rsidRPr="00F92834" w:rsidTr="00CA275A"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</w:tr>
      <w:tr w:rsidR="002513AD" w:rsidRPr="00F92834" w:rsidTr="00FD7894"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61016D" w:rsidRPr="00F92834" w:rsidTr="00FD7894"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</w:tr>
      <w:tr w:rsidR="002513AD" w:rsidRPr="00F92834" w:rsidTr="002513AD">
        <w:tc>
          <w:tcPr>
            <w:tcW w:w="625" w:type="dxa"/>
            <w:shd w:val="clear" w:color="auto" w:fill="FFFFFF" w:themeFill="background1"/>
          </w:tcPr>
          <w:p w:rsidR="002513AD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FFFFFF" w:themeFill="background1"/>
          </w:tcPr>
          <w:p w:rsidR="002513AD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FFFFFF" w:themeFill="background1"/>
          </w:tcPr>
          <w:p w:rsidR="002513AD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FFFFFF" w:themeFill="background1"/>
          </w:tcPr>
          <w:p w:rsidR="002513AD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FFFFFF" w:themeFill="background1"/>
          </w:tcPr>
          <w:p w:rsidR="002513AD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739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2513AD" w:rsidRPr="00F92834" w:rsidTr="00FA4DC7">
        <w:tc>
          <w:tcPr>
            <w:tcW w:w="4375" w:type="dxa"/>
            <w:gridSpan w:val="7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January </w:t>
            </w:r>
            <w:r w:rsidR="00FD7894">
              <w:rPr>
                <w:sz w:val="23"/>
                <w:szCs w:val="23"/>
              </w:rPr>
              <w:t>2021</w:t>
            </w:r>
          </w:p>
        </w:tc>
      </w:tr>
      <w:tr w:rsidR="002513AD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2513AD" w:rsidRPr="00F92834" w:rsidTr="00CA275A">
        <w:tc>
          <w:tcPr>
            <w:tcW w:w="625" w:type="dxa"/>
            <w:shd w:val="clear" w:color="auto" w:fill="FFFFFF" w:themeFill="background1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auto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000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AC2911" w:rsidRPr="00F92834" w:rsidTr="007E1598">
        <w:tc>
          <w:tcPr>
            <w:tcW w:w="625" w:type="dxa"/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FFFFFF" w:themeFill="background1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FFFFFF" w:themeFill="background1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2513AD" w:rsidRPr="00F92834" w:rsidTr="00FA4DC7"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</w:tr>
      <w:tr w:rsidR="002513AD" w:rsidRPr="00F92834" w:rsidTr="00FA4DC7"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</w:tr>
    </w:tbl>
    <w:tbl>
      <w:tblPr>
        <w:tblStyle w:val="TableGrid"/>
        <w:tblpPr w:leftFromText="181" w:rightFromText="181" w:vertAnchor="page" w:horzAnchor="page" w:tblpX="5696" w:tblpY="7370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2513AD" w:rsidRPr="00F92834" w:rsidTr="00FA4DC7">
        <w:tc>
          <w:tcPr>
            <w:tcW w:w="4375" w:type="dxa"/>
            <w:gridSpan w:val="7"/>
            <w:shd w:val="clear" w:color="auto" w:fill="FFFF00"/>
          </w:tcPr>
          <w:p w:rsidR="002513AD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February 2021</w:t>
            </w:r>
          </w:p>
        </w:tc>
      </w:tr>
      <w:tr w:rsidR="002513AD" w:rsidRPr="00F92834" w:rsidTr="00FA4DC7"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2513AD" w:rsidRPr="00F92834" w:rsidTr="00FA4DC7">
        <w:tc>
          <w:tcPr>
            <w:tcW w:w="625" w:type="dxa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2513AD" w:rsidRPr="00F92834" w:rsidTr="00FA4DC7"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tcBorders>
              <w:bottom w:val="single" w:sz="4" w:space="0" w:color="auto"/>
            </w:tcBorders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</w:tr>
      <w:tr w:rsidR="002513AD" w:rsidRPr="00F92834" w:rsidTr="00CA275A">
        <w:tc>
          <w:tcPr>
            <w:tcW w:w="625" w:type="dxa"/>
            <w:shd w:val="clear" w:color="auto" w:fill="FF000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FF000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</w:tr>
      <w:tr w:rsidR="00AC2911" w:rsidRPr="00F92834" w:rsidTr="00FD7894">
        <w:tc>
          <w:tcPr>
            <w:tcW w:w="625" w:type="dxa"/>
            <w:shd w:val="clear" w:color="auto" w:fill="auto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CA275A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2513AD" w:rsidRPr="00F92834" w:rsidTr="00FA4DC7">
        <w:tc>
          <w:tcPr>
            <w:tcW w:w="625" w:type="dxa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2513AD" w:rsidRPr="00F92834" w:rsidRDefault="002513AD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margin" w:tblpY="12643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FA4DC7" w:rsidRPr="00F92834" w:rsidTr="00FA4DC7">
        <w:tc>
          <w:tcPr>
            <w:tcW w:w="4375" w:type="dxa"/>
            <w:gridSpan w:val="7"/>
            <w:shd w:val="clear" w:color="auto" w:fill="FFFF00"/>
          </w:tcPr>
          <w:p w:rsidR="00FA4DC7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May 2021</w:t>
            </w:r>
          </w:p>
        </w:tc>
      </w:tr>
      <w:tr w:rsidR="00FA4DC7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FA4DC7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AC2911" w:rsidRPr="00F92834" w:rsidTr="00CA275A"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61016D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</w:tr>
      <w:tr w:rsidR="0061016D" w:rsidRPr="00F92834" w:rsidTr="00FA4DC7"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625" w:type="dxa"/>
            <w:shd w:val="clear" w:color="auto" w:fill="FFFFFF" w:themeFill="background1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AC2911" w:rsidRPr="00F92834" w:rsidTr="00CA275A">
        <w:tc>
          <w:tcPr>
            <w:tcW w:w="625" w:type="dxa"/>
            <w:shd w:val="clear" w:color="auto" w:fill="auto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FFFFFF" w:themeFill="background1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625" w:type="dxa"/>
            <w:shd w:val="clear" w:color="auto" w:fill="FF000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AC2911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1D4519" w:rsidRPr="00F92834" w:rsidTr="00CA275A">
        <w:tc>
          <w:tcPr>
            <w:tcW w:w="625" w:type="dxa"/>
            <w:tcBorders>
              <w:bottom w:val="single" w:sz="4" w:space="0" w:color="auto"/>
            </w:tcBorders>
            <w:shd w:val="clear" w:color="auto" w:fill="FF0000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625" w:type="dxa"/>
            <w:shd w:val="clear" w:color="auto" w:fill="auto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FFFFFF" w:themeFill="background1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1D4519" w:rsidRDefault="001D4519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tbl>
      <w:tblPr>
        <w:tblStyle w:val="TableGrid"/>
        <w:tblpPr w:leftFromText="181" w:rightFromText="181" w:vertAnchor="page" w:horzAnchor="page" w:tblpX="5695" w:tblpY="12791"/>
        <w:tblOverlap w:val="never"/>
        <w:tblW w:w="0" w:type="auto"/>
        <w:tblLook w:val="04A0" w:firstRow="1" w:lastRow="0" w:firstColumn="1" w:lastColumn="0" w:noHBand="0" w:noVBand="1"/>
      </w:tblPr>
      <w:tblGrid>
        <w:gridCol w:w="625"/>
        <w:gridCol w:w="625"/>
        <w:gridCol w:w="625"/>
        <w:gridCol w:w="625"/>
        <w:gridCol w:w="625"/>
        <w:gridCol w:w="625"/>
        <w:gridCol w:w="625"/>
      </w:tblGrid>
      <w:tr w:rsidR="00FA4DC7" w:rsidRPr="00F92834" w:rsidTr="00FA4DC7">
        <w:tc>
          <w:tcPr>
            <w:tcW w:w="4375" w:type="dxa"/>
            <w:gridSpan w:val="7"/>
            <w:shd w:val="clear" w:color="auto" w:fill="FFFF00"/>
          </w:tcPr>
          <w:p w:rsidR="00FA4DC7" w:rsidRPr="00F92834" w:rsidRDefault="00FD7894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June 2021</w:t>
            </w:r>
          </w:p>
        </w:tc>
      </w:tr>
      <w:tr w:rsidR="00FA4DC7" w:rsidRPr="00F92834" w:rsidTr="00FA4DC7">
        <w:tc>
          <w:tcPr>
            <w:tcW w:w="625" w:type="dxa"/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M</w:t>
            </w:r>
          </w:p>
        </w:tc>
        <w:tc>
          <w:tcPr>
            <w:tcW w:w="625" w:type="dxa"/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W</w:t>
            </w:r>
          </w:p>
        </w:tc>
        <w:tc>
          <w:tcPr>
            <w:tcW w:w="625" w:type="dxa"/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T</w:t>
            </w:r>
          </w:p>
        </w:tc>
        <w:tc>
          <w:tcPr>
            <w:tcW w:w="625" w:type="dxa"/>
            <w:shd w:val="clear" w:color="auto" w:fill="FFFF0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F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  <w:r w:rsidRPr="00F92834">
              <w:rPr>
                <w:sz w:val="23"/>
                <w:szCs w:val="23"/>
              </w:rPr>
              <w:t>S</w:t>
            </w:r>
          </w:p>
        </w:tc>
      </w:tr>
      <w:tr w:rsidR="00FA4DC7" w:rsidRPr="00F92834" w:rsidTr="00FA4DC7">
        <w:tc>
          <w:tcPr>
            <w:tcW w:w="625" w:type="dxa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25" w:type="dxa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5" w:type="dxa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25" w:type="dxa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A4DC7" w:rsidRPr="00F92834" w:rsidTr="00FA4DC7">
        <w:tc>
          <w:tcPr>
            <w:tcW w:w="625" w:type="dxa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5" w:type="dxa"/>
            <w:shd w:val="clear" w:color="auto" w:fill="auto"/>
          </w:tcPr>
          <w:p w:rsidR="00FA4DC7" w:rsidRPr="0046461C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625" w:type="dxa"/>
            <w:shd w:val="clear" w:color="auto" w:fill="auto"/>
          </w:tcPr>
          <w:p w:rsidR="00FA4DC7" w:rsidRPr="0046461C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FA4DC7" w:rsidRPr="00F92834" w:rsidTr="00FA4DC7">
        <w:tc>
          <w:tcPr>
            <w:tcW w:w="625" w:type="dxa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</w:tr>
      <w:tr w:rsidR="0061016D" w:rsidRPr="00F92834" w:rsidTr="00FA4DC7">
        <w:tc>
          <w:tcPr>
            <w:tcW w:w="625" w:type="dxa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625" w:type="dxa"/>
            <w:shd w:val="clear" w:color="auto" w:fill="auto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625" w:type="dxa"/>
            <w:shd w:val="clear" w:color="auto" w:fill="808080" w:themeFill="background1" w:themeFillShade="80"/>
          </w:tcPr>
          <w:p w:rsidR="0061016D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</w:tr>
      <w:tr w:rsidR="00FA4DC7" w:rsidRPr="00F92834" w:rsidTr="00CA275A"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625" w:type="dxa"/>
            <w:shd w:val="clear" w:color="auto" w:fill="auto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625" w:type="dxa"/>
            <w:shd w:val="clear" w:color="auto" w:fill="92D050"/>
          </w:tcPr>
          <w:p w:rsidR="00FA4DC7" w:rsidRPr="00F92834" w:rsidRDefault="001D4519" w:rsidP="004F7AE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25" w:type="dxa"/>
            <w:shd w:val="clear" w:color="auto" w:fill="808080" w:themeFill="background1" w:themeFillShade="80"/>
          </w:tcPr>
          <w:p w:rsidR="00FA4DC7" w:rsidRPr="00F92834" w:rsidRDefault="00FA4DC7" w:rsidP="004F7AE9">
            <w:pPr>
              <w:jc w:val="center"/>
              <w:rPr>
                <w:sz w:val="23"/>
                <w:szCs w:val="23"/>
              </w:rPr>
            </w:pPr>
          </w:p>
        </w:tc>
      </w:tr>
    </w:tbl>
    <w:p w:rsidR="0061016D" w:rsidRDefault="0061016D" w:rsidP="004F7AE9">
      <w:pPr>
        <w:spacing w:after="0"/>
        <w:jc w:val="center"/>
      </w:pPr>
    </w:p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61016D" w:rsidRPr="0061016D" w:rsidRDefault="0061016D" w:rsidP="0061016D"/>
    <w:p w:rsidR="008960B2" w:rsidRPr="0061016D" w:rsidRDefault="008960B2" w:rsidP="0061016D">
      <w:pPr>
        <w:tabs>
          <w:tab w:val="left" w:pos="2775"/>
        </w:tabs>
      </w:pPr>
    </w:p>
    <w:sectPr w:rsidR="008960B2" w:rsidRPr="0061016D" w:rsidSect="002513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AD" w:rsidRDefault="002513AD" w:rsidP="002513AD">
      <w:pPr>
        <w:spacing w:after="0" w:line="240" w:lineRule="auto"/>
      </w:pPr>
      <w:r>
        <w:separator/>
      </w:r>
    </w:p>
  </w:endnote>
  <w:end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AD" w:rsidRPr="000A7A44" w:rsidRDefault="002513AD" w:rsidP="00FA4DC7">
    <w:pPr>
      <w:spacing w:after="0"/>
      <w:jc w:val="center"/>
      <w:rPr>
        <w:i/>
        <w:sz w:val="24"/>
      </w:rPr>
    </w:pPr>
    <w:r w:rsidRPr="000A7A44">
      <w:rPr>
        <w:i/>
        <w:sz w:val="28"/>
      </w:rPr>
      <w:t>Key:</w:t>
    </w:r>
    <w:r w:rsidRPr="000A7A44">
      <w:rPr>
        <w:i/>
        <w:sz w:val="28"/>
      </w:rPr>
      <w:tab/>
    </w:r>
    <w:r w:rsidRPr="000A7A44">
      <w:rPr>
        <w:i/>
        <w:sz w:val="28"/>
        <w:highlight w:val="red"/>
      </w:rPr>
      <w:t xml:space="preserve"> School Closures</w:t>
    </w:r>
    <w:r w:rsidRPr="000A7A44">
      <w:rPr>
        <w:i/>
        <w:sz w:val="28"/>
      </w:rPr>
      <w:tab/>
    </w:r>
    <w:r w:rsidRPr="000A7A44">
      <w:rPr>
        <w:i/>
        <w:sz w:val="28"/>
        <w:highlight w:val="green"/>
      </w:rPr>
      <w:t>Half Day</w:t>
    </w:r>
  </w:p>
  <w:p w:rsidR="002513AD" w:rsidRDefault="00251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AD" w:rsidRDefault="002513AD" w:rsidP="002513AD">
      <w:pPr>
        <w:spacing w:after="0" w:line="240" w:lineRule="auto"/>
      </w:pPr>
      <w:r>
        <w:separator/>
      </w:r>
    </w:p>
  </w:footnote>
  <w:footnote w:type="continuationSeparator" w:id="0">
    <w:p w:rsidR="002513AD" w:rsidRDefault="002513AD" w:rsidP="002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8"/>
      <w:gridCol w:w="7876"/>
    </w:tblGrid>
    <w:tr w:rsidR="00FA4DC7" w:rsidTr="00FA4DC7">
      <w:trPr>
        <w:trHeight w:val="567"/>
      </w:trPr>
      <w:tc>
        <w:tcPr>
          <w:tcW w:w="197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FA4DC7" w:rsidRDefault="00FA4DC7">
          <w:pPr>
            <w:pStyle w:val="Header"/>
            <w:jc w:val="center"/>
            <w:rPr>
              <w:rFonts w:ascii="Comic Sans MS" w:hAnsi="Comic Sans MS"/>
              <w:color w:val="76923C"/>
              <w:sz w:val="32"/>
              <w:szCs w:val="32"/>
            </w:rPr>
          </w:pPr>
          <w:r>
            <w:rPr>
              <w:rFonts w:ascii="Comic Sans MS" w:hAnsi="Comic Sans MS"/>
              <w:noProof/>
              <w:color w:val="9BBB59"/>
              <w:sz w:val="32"/>
              <w:szCs w:val="32"/>
              <w:lang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0</wp:posOffset>
                </wp:positionV>
                <wp:extent cx="664175" cy="720090"/>
                <wp:effectExtent l="0" t="0" r="3175" b="3810"/>
                <wp:wrapThrough wrapText="bothSides">
                  <wp:wrapPolygon edited="0">
                    <wp:start x="0" y="0"/>
                    <wp:lineTo x="0" y="21143"/>
                    <wp:lineTo x="21083" y="21143"/>
                    <wp:lineTo x="21083" y="0"/>
                    <wp:lineTo x="0" y="0"/>
                  </wp:wrapPolygon>
                </wp:wrapThrough>
                <wp:docPr id="1" name="Picture 1" descr="cid:image001.jpg@01D2C80B.31DDCA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d:image001.jpg@01D2C80B.31DDCA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17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6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FA4DC7" w:rsidRDefault="00FA4DC7" w:rsidP="00FA4DC7">
          <w:pPr>
            <w:pStyle w:val="Header"/>
            <w:jc w:val="center"/>
            <w:rPr>
              <w:rFonts w:ascii="Comic Sans MS" w:hAnsi="Comic Sans MS"/>
              <w:color w:val="04540C"/>
              <w:spacing w:val="-20"/>
              <w:sz w:val="40"/>
              <w:szCs w:val="40"/>
            </w:rPr>
          </w:pPr>
          <w:r>
            <w:rPr>
              <w:rFonts w:ascii="Comic Sans MS" w:hAnsi="Comic Sans MS"/>
              <w:color w:val="04540C"/>
              <w:spacing w:val="-20"/>
              <w:sz w:val="40"/>
              <w:szCs w:val="40"/>
            </w:rPr>
            <w:t>Dromintee Primary School</w:t>
          </w:r>
        </w:p>
        <w:p w:rsidR="00FA4DC7" w:rsidRDefault="00FD7894" w:rsidP="00FA4DC7">
          <w:pPr>
            <w:pStyle w:val="Header"/>
            <w:jc w:val="center"/>
            <w:rPr>
              <w:rFonts w:ascii="Comic Sans MS" w:hAnsi="Comic Sans MS"/>
              <w:color w:val="033F09"/>
              <w:spacing w:val="-20"/>
              <w:sz w:val="32"/>
              <w:szCs w:val="32"/>
            </w:rPr>
          </w:pPr>
          <w:r>
            <w:rPr>
              <w:rFonts w:ascii="Comic Sans MS" w:hAnsi="Comic Sans MS"/>
              <w:color w:val="04540C"/>
              <w:spacing w:val="-20"/>
              <w:sz w:val="40"/>
              <w:szCs w:val="40"/>
            </w:rPr>
            <w:t>Holiday List 2020-2021</w:t>
          </w:r>
        </w:p>
      </w:tc>
    </w:tr>
  </w:tbl>
  <w:p w:rsidR="00FA4DC7" w:rsidRDefault="00FA4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D"/>
    <w:rsid w:val="000A7A44"/>
    <w:rsid w:val="000E2BDE"/>
    <w:rsid w:val="000F09D0"/>
    <w:rsid w:val="00161F23"/>
    <w:rsid w:val="001A3736"/>
    <w:rsid w:val="001D4519"/>
    <w:rsid w:val="002513AD"/>
    <w:rsid w:val="00252A92"/>
    <w:rsid w:val="002A7B1E"/>
    <w:rsid w:val="002D7C5C"/>
    <w:rsid w:val="002E3A58"/>
    <w:rsid w:val="002E5B3A"/>
    <w:rsid w:val="003178E6"/>
    <w:rsid w:val="003A5044"/>
    <w:rsid w:val="003D6721"/>
    <w:rsid w:val="003F446D"/>
    <w:rsid w:val="0042464D"/>
    <w:rsid w:val="00444B64"/>
    <w:rsid w:val="0046461C"/>
    <w:rsid w:val="00491EFD"/>
    <w:rsid w:val="004A53E2"/>
    <w:rsid w:val="004B71D2"/>
    <w:rsid w:val="004F1D8E"/>
    <w:rsid w:val="004F7AE9"/>
    <w:rsid w:val="00540281"/>
    <w:rsid w:val="005870FD"/>
    <w:rsid w:val="005B47DB"/>
    <w:rsid w:val="005F6BC8"/>
    <w:rsid w:val="0061016D"/>
    <w:rsid w:val="00671D0F"/>
    <w:rsid w:val="00692BFB"/>
    <w:rsid w:val="006E6903"/>
    <w:rsid w:val="0077682C"/>
    <w:rsid w:val="007D6D8A"/>
    <w:rsid w:val="007D7C64"/>
    <w:rsid w:val="007E1598"/>
    <w:rsid w:val="00884BFB"/>
    <w:rsid w:val="008960B2"/>
    <w:rsid w:val="008B767D"/>
    <w:rsid w:val="008D5659"/>
    <w:rsid w:val="008F3F13"/>
    <w:rsid w:val="00910CB2"/>
    <w:rsid w:val="00933050"/>
    <w:rsid w:val="00942FDC"/>
    <w:rsid w:val="00991C21"/>
    <w:rsid w:val="009A3983"/>
    <w:rsid w:val="009D20AE"/>
    <w:rsid w:val="009D7456"/>
    <w:rsid w:val="00A0450E"/>
    <w:rsid w:val="00A45DA1"/>
    <w:rsid w:val="00AC2911"/>
    <w:rsid w:val="00B47D81"/>
    <w:rsid w:val="00B96000"/>
    <w:rsid w:val="00C11E32"/>
    <w:rsid w:val="00CA275A"/>
    <w:rsid w:val="00D247D6"/>
    <w:rsid w:val="00DA4586"/>
    <w:rsid w:val="00DF1A44"/>
    <w:rsid w:val="00E44DCA"/>
    <w:rsid w:val="00E641CE"/>
    <w:rsid w:val="00F37312"/>
    <w:rsid w:val="00F54EEA"/>
    <w:rsid w:val="00F749DA"/>
    <w:rsid w:val="00F92834"/>
    <w:rsid w:val="00FA4DC7"/>
    <w:rsid w:val="00FB3482"/>
    <w:rsid w:val="00FC387B"/>
    <w:rsid w:val="00FD7894"/>
    <w:rsid w:val="00FE5B84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A161B911-8E0D-43A9-8ECC-FBF45BF6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3AD"/>
  </w:style>
  <w:style w:type="paragraph" w:styleId="Footer">
    <w:name w:val="footer"/>
    <w:basedOn w:val="Normal"/>
    <w:link w:val="FooterChar"/>
    <w:uiPriority w:val="99"/>
    <w:unhideWhenUsed/>
    <w:rsid w:val="002513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3AD"/>
  </w:style>
  <w:style w:type="character" w:styleId="Hyperlink">
    <w:name w:val="Hyperlink"/>
    <w:basedOn w:val="DefaultParagraphFont"/>
    <w:uiPriority w:val="99"/>
    <w:semiHidden/>
    <w:unhideWhenUsed/>
    <w:rsid w:val="00FA4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C80B.31DDCA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2F50-A64E-4E72-89AE-473CB137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7A19A21B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McCoy</dc:creator>
  <cp:lastModifiedBy>A Hanratty</cp:lastModifiedBy>
  <cp:revision>2</cp:revision>
  <cp:lastPrinted>2020-01-15T14:51:00Z</cp:lastPrinted>
  <dcterms:created xsi:type="dcterms:W3CDTF">2020-06-30T10:51:00Z</dcterms:created>
  <dcterms:modified xsi:type="dcterms:W3CDTF">2020-06-30T10:51:00Z</dcterms:modified>
</cp:coreProperties>
</file>