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78E9" w14:textId="7DEECD92" w:rsidR="0097266A" w:rsidRDefault="00286323" w:rsidP="005F0288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4A2B30CF" wp14:editId="0FA25A9B">
            <wp:simplePos x="0" y="0"/>
            <wp:positionH relativeFrom="column">
              <wp:posOffset>-195489</wp:posOffset>
            </wp:positionH>
            <wp:positionV relativeFrom="paragraph">
              <wp:posOffset>-555080</wp:posOffset>
            </wp:positionV>
            <wp:extent cx="2270784" cy="3213463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ns Skill School Ltd 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84" cy="321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0348C" w14:textId="4A91548D" w:rsidR="005F0288" w:rsidRPr="0097266A" w:rsidRDefault="009D5A90" w:rsidP="00286323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="00286323">
        <w:rPr>
          <w:rFonts w:ascii="Arial" w:hAnsi="Arial" w:cs="Arial"/>
          <w:b/>
          <w:sz w:val="52"/>
          <w:szCs w:val="52"/>
        </w:rPr>
        <w:t>Burns Skills</w:t>
      </w:r>
      <w:r w:rsidR="005F0288" w:rsidRPr="0097266A">
        <w:rPr>
          <w:rFonts w:ascii="Arial" w:hAnsi="Arial" w:cs="Arial"/>
          <w:b/>
          <w:sz w:val="52"/>
          <w:szCs w:val="52"/>
        </w:rPr>
        <w:t xml:space="preserve"> School</w:t>
      </w:r>
    </w:p>
    <w:p w14:paraId="68FCB7A6" w14:textId="77777777" w:rsidR="005F0288" w:rsidRPr="00FD5C31" w:rsidRDefault="009D5A90" w:rsidP="00286323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5F0288" w:rsidRPr="00FD5C31">
        <w:rPr>
          <w:rFonts w:ascii="Arial" w:hAnsi="Arial" w:cs="Arial"/>
          <w:color w:val="FF0000"/>
          <w:sz w:val="36"/>
          <w:szCs w:val="36"/>
        </w:rPr>
        <w:t>Parent/Guardian Consent Form</w:t>
      </w:r>
    </w:p>
    <w:p w14:paraId="421E3E83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</w:p>
    <w:p w14:paraId="1D50EDF3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</w:p>
    <w:p w14:paraId="44C54C42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Name of Child ………………………………………………………………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  <w:r w:rsidRPr="005F0288">
        <w:rPr>
          <w:rFonts w:ascii="Arial" w:hAnsi="Arial" w:cs="Arial"/>
          <w:sz w:val="24"/>
          <w:szCs w:val="24"/>
        </w:rPr>
        <w:t xml:space="preserve">                             </w:t>
      </w:r>
    </w:p>
    <w:p w14:paraId="600B56AB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Age …...  D.O.B ………... Child’s School ………………….........................</w:t>
      </w:r>
    </w:p>
    <w:p w14:paraId="2E08BE08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Parent/Guardian Name ……………………………………………………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</w:p>
    <w:p w14:paraId="206EFF91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Address………………………………………………………………………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</w:p>
    <w:p w14:paraId="5D4F1C2A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…………………………………….............</w:t>
      </w:r>
    </w:p>
    <w:p w14:paraId="3EF863D4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Tel (day): ……………………. Tel (evening): 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</w:p>
    <w:p w14:paraId="5A1A9D6C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Mobile: ………………………. E-mail: …………………………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</w:p>
    <w:p w14:paraId="4A16172B" w14:textId="77777777" w:rsidR="005F0288" w:rsidRPr="005F0288" w:rsidRDefault="005F0288" w:rsidP="005F0288">
      <w:pPr>
        <w:rPr>
          <w:rFonts w:ascii="Arial" w:hAnsi="Arial" w:cs="Arial"/>
          <w:sz w:val="14"/>
          <w:szCs w:val="14"/>
        </w:rPr>
      </w:pPr>
      <w:r w:rsidRPr="005F0288">
        <w:rPr>
          <w:rFonts w:ascii="Arial" w:hAnsi="Arial" w:cs="Arial"/>
          <w:sz w:val="14"/>
          <w:szCs w:val="14"/>
        </w:rPr>
        <w:t>(Please make sure you are available at any of these numbers during the hours of coaching)</w:t>
      </w:r>
    </w:p>
    <w:p w14:paraId="4C83ABC8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Alternative Contact Name: …………………………………………</w:t>
      </w:r>
    </w:p>
    <w:p w14:paraId="7261E55B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Alternative Contact Number: ……………………………………….</w:t>
      </w:r>
    </w:p>
    <w:p w14:paraId="30A8BBC3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</w:p>
    <w:p w14:paraId="5437EA4D" w14:textId="77777777" w:rsidR="005F0288" w:rsidRPr="005F0288" w:rsidRDefault="005F0288" w:rsidP="005F0288">
      <w:pPr>
        <w:rPr>
          <w:rFonts w:ascii="Arial" w:hAnsi="Arial" w:cs="Arial"/>
          <w:b/>
          <w:sz w:val="24"/>
          <w:szCs w:val="24"/>
        </w:rPr>
      </w:pPr>
      <w:r w:rsidRPr="005F0288">
        <w:rPr>
          <w:rFonts w:ascii="Arial" w:hAnsi="Arial" w:cs="Arial"/>
          <w:b/>
          <w:sz w:val="24"/>
          <w:szCs w:val="24"/>
        </w:rPr>
        <w:t>Medical Details</w:t>
      </w:r>
    </w:p>
    <w:p w14:paraId="00246A3D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Doctors Name………………………………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  <w:r w:rsidRPr="005F0288">
        <w:rPr>
          <w:rFonts w:ascii="Arial" w:hAnsi="Arial" w:cs="Arial"/>
          <w:sz w:val="24"/>
          <w:szCs w:val="24"/>
        </w:rPr>
        <w:t xml:space="preserve"> Tel: …………………………</w:t>
      </w:r>
    </w:p>
    <w:p w14:paraId="100C469B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Address ………………………………………………………………………….</w:t>
      </w:r>
    </w:p>
    <w:p w14:paraId="41FD74BD" w14:textId="77777777" w:rsidR="005F0288" w:rsidRPr="005F0288" w:rsidRDefault="005F295F" w:rsidP="005F0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67422" wp14:editId="41722E78">
                <wp:simplePos x="0" y="0"/>
                <wp:positionH relativeFrom="column">
                  <wp:posOffset>3943350</wp:posOffset>
                </wp:positionH>
                <wp:positionV relativeFrom="paragraph">
                  <wp:posOffset>10795</wp:posOffset>
                </wp:positionV>
                <wp:extent cx="3714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353FF4" id="Rectangle 5" o:spid="_x0000_s1026" style="position:absolute;margin-left:310.5pt;margin-top:.85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3334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7D92" wp14:editId="07772AED">
                <wp:simplePos x="0" y="0"/>
                <wp:positionH relativeFrom="column">
                  <wp:posOffset>3190875</wp:posOffset>
                </wp:positionH>
                <wp:positionV relativeFrom="paragraph">
                  <wp:posOffset>10795</wp:posOffset>
                </wp:positionV>
                <wp:extent cx="3810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99E92" id="Rectangle 1" o:spid="_x0000_s1026" style="position:absolute;margin-left:251.25pt;margin-top:.85pt;width:30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5F0288" w:rsidRPr="005F0288">
        <w:rPr>
          <w:rFonts w:ascii="Arial" w:hAnsi="Arial" w:cs="Arial"/>
          <w:sz w:val="24"/>
          <w:szCs w:val="24"/>
        </w:rPr>
        <w:t>Is your child currently on any medication? Yes             No</w:t>
      </w:r>
    </w:p>
    <w:p w14:paraId="337442FF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Medication or Conditions ……………………………………………………...</w:t>
      </w:r>
    </w:p>
    <w:p w14:paraId="0E3AEF81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0602EA8E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 xml:space="preserve">…………………………...………………………………………………………. </w:t>
      </w:r>
    </w:p>
    <w:p w14:paraId="38ECF006" w14:textId="77777777" w:rsidR="005F0288" w:rsidRPr="005F0288" w:rsidRDefault="005F0288" w:rsidP="005F0288">
      <w:pPr>
        <w:rPr>
          <w:rFonts w:ascii="Arial" w:hAnsi="Arial" w:cs="Arial"/>
          <w:sz w:val="14"/>
          <w:szCs w:val="14"/>
        </w:rPr>
      </w:pPr>
      <w:r w:rsidRPr="005F0288">
        <w:rPr>
          <w:rFonts w:ascii="Arial" w:hAnsi="Arial" w:cs="Arial"/>
          <w:sz w:val="14"/>
          <w:szCs w:val="14"/>
        </w:rPr>
        <w:t>(If your child suffers from any conditions or takes any medication can you pleases state above, if child requires inhaler all inhalers must be brought to coaching sessions)</w:t>
      </w:r>
    </w:p>
    <w:p w14:paraId="74C0F6FC" w14:textId="080FB4BA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I give permission for my child t</w:t>
      </w:r>
      <w:r w:rsidR="00286323">
        <w:rPr>
          <w:rFonts w:ascii="Arial" w:hAnsi="Arial" w:cs="Arial"/>
          <w:sz w:val="24"/>
          <w:szCs w:val="24"/>
        </w:rPr>
        <w:t>o take part in Burns Skills</w:t>
      </w:r>
      <w:r w:rsidR="0016324C">
        <w:rPr>
          <w:rFonts w:ascii="Arial" w:hAnsi="Arial" w:cs="Arial"/>
          <w:sz w:val="24"/>
          <w:szCs w:val="24"/>
        </w:rPr>
        <w:t xml:space="preserve"> School</w:t>
      </w:r>
      <w:r w:rsidRPr="005F0288">
        <w:rPr>
          <w:rFonts w:ascii="Arial" w:hAnsi="Arial" w:cs="Arial"/>
          <w:sz w:val="24"/>
          <w:szCs w:val="24"/>
        </w:rPr>
        <w:t xml:space="preserve"> coaching and to be included in promotional photographs for example local ne</w:t>
      </w:r>
      <w:r w:rsidR="00813459">
        <w:rPr>
          <w:rFonts w:ascii="Arial" w:hAnsi="Arial" w:cs="Arial"/>
          <w:sz w:val="24"/>
          <w:szCs w:val="24"/>
        </w:rPr>
        <w:t>ws</w:t>
      </w:r>
      <w:r w:rsidR="008D5A22">
        <w:rPr>
          <w:rFonts w:ascii="Arial" w:hAnsi="Arial" w:cs="Arial"/>
          <w:sz w:val="24"/>
          <w:szCs w:val="24"/>
        </w:rPr>
        <w:t xml:space="preserve">papers, Twitter and Facebook </w:t>
      </w:r>
      <w:r w:rsidR="00935A7E">
        <w:rPr>
          <w:rFonts w:ascii="Arial" w:hAnsi="Arial" w:cs="Arial"/>
          <w:sz w:val="24"/>
          <w:szCs w:val="24"/>
        </w:rPr>
        <w:t>etc</w:t>
      </w:r>
      <w:r w:rsidR="00813459">
        <w:rPr>
          <w:rFonts w:ascii="Arial" w:hAnsi="Arial" w:cs="Arial"/>
          <w:sz w:val="24"/>
          <w:szCs w:val="24"/>
        </w:rPr>
        <w:t>.</w:t>
      </w:r>
    </w:p>
    <w:p w14:paraId="29D01576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Signed Parent/Guardian: …………………………</w:t>
      </w:r>
      <w:proofErr w:type="gramStart"/>
      <w:r w:rsidRPr="005F0288">
        <w:rPr>
          <w:rFonts w:ascii="Arial" w:hAnsi="Arial" w:cs="Arial"/>
          <w:sz w:val="24"/>
          <w:szCs w:val="24"/>
        </w:rPr>
        <w:t>…..</w:t>
      </w:r>
      <w:proofErr w:type="gramEnd"/>
      <w:r w:rsidRPr="005F0288">
        <w:rPr>
          <w:rFonts w:ascii="Arial" w:hAnsi="Arial" w:cs="Arial"/>
          <w:sz w:val="24"/>
          <w:szCs w:val="24"/>
        </w:rPr>
        <w:t xml:space="preserve"> Date: ………………</w:t>
      </w:r>
    </w:p>
    <w:p w14:paraId="2ED429B5" w14:textId="5E217A22" w:rsidR="00333422" w:rsidRPr="00286323" w:rsidRDefault="00286323" w:rsidP="007E258F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 </w:t>
      </w:r>
      <w:r w:rsidR="005F0288" w:rsidRPr="00286323">
        <w:rPr>
          <w:rFonts w:ascii="Arial" w:hAnsi="Arial" w:cs="Arial"/>
          <w:b/>
          <w:sz w:val="18"/>
          <w:szCs w:val="24"/>
        </w:rPr>
        <w:t xml:space="preserve">Twitter </w:t>
      </w:r>
      <w:r>
        <w:rPr>
          <w:rFonts w:ascii="Arial" w:hAnsi="Arial" w:cs="Arial"/>
          <w:b/>
          <w:sz w:val="18"/>
          <w:szCs w:val="24"/>
        </w:rPr>
        <w:t xml:space="preserve">- </w:t>
      </w:r>
      <w:r w:rsidRPr="00286323">
        <w:rPr>
          <w:rFonts w:ascii="Arial" w:hAnsi="Arial" w:cs="Arial"/>
          <w:sz w:val="18"/>
          <w:szCs w:val="24"/>
        </w:rPr>
        <w:t>@</w:t>
      </w:r>
      <w:proofErr w:type="spellStart"/>
      <w:r w:rsidRPr="00286323">
        <w:rPr>
          <w:rFonts w:ascii="Arial" w:hAnsi="Arial" w:cs="Arial"/>
          <w:sz w:val="18"/>
          <w:szCs w:val="24"/>
        </w:rPr>
        <w:t>Burns_skills</w:t>
      </w:r>
      <w:proofErr w:type="spellEnd"/>
      <w:r w:rsidR="001C214A" w:rsidRPr="001C214A">
        <w:rPr>
          <w:rFonts w:ascii="Arial" w:hAnsi="Arial" w:cs="Arial"/>
          <w:b/>
          <w:sz w:val="18"/>
          <w:szCs w:val="24"/>
        </w:rPr>
        <w:t xml:space="preserve">   </w:t>
      </w:r>
      <w:r>
        <w:rPr>
          <w:rFonts w:ascii="Arial" w:hAnsi="Arial" w:cs="Arial"/>
          <w:b/>
          <w:sz w:val="18"/>
          <w:szCs w:val="24"/>
        </w:rPr>
        <w:t xml:space="preserve">       Facebook – </w:t>
      </w:r>
      <w:r w:rsidRPr="00286323">
        <w:rPr>
          <w:rFonts w:ascii="Arial" w:hAnsi="Arial" w:cs="Arial"/>
          <w:sz w:val="18"/>
          <w:szCs w:val="24"/>
        </w:rPr>
        <w:t>Burns Skills</w:t>
      </w:r>
      <w:r w:rsidR="005F0288" w:rsidRPr="00286323">
        <w:rPr>
          <w:rFonts w:ascii="Arial" w:hAnsi="Arial" w:cs="Arial"/>
          <w:sz w:val="18"/>
          <w:szCs w:val="24"/>
        </w:rPr>
        <w:t xml:space="preserve"> School</w:t>
      </w:r>
      <w:r>
        <w:rPr>
          <w:rFonts w:ascii="Arial" w:hAnsi="Arial" w:cs="Arial"/>
          <w:b/>
          <w:sz w:val="18"/>
          <w:szCs w:val="24"/>
        </w:rPr>
        <w:t xml:space="preserve">     Email – </w:t>
      </w:r>
      <w:hyperlink r:id="rId5" w:history="1">
        <w:r w:rsidRPr="00286323">
          <w:rPr>
            <w:rStyle w:val="Hyperlink"/>
            <w:rFonts w:ascii="Arial" w:hAnsi="Arial" w:cs="Arial"/>
            <w:color w:val="000000" w:themeColor="text1"/>
            <w:sz w:val="18"/>
            <w:szCs w:val="24"/>
            <w:u w:val="none"/>
          </w:rPr>
          <w:t>coaching@burnsskillsschool.com</w:t>
        </w:r>
      </w:hyperlink>
    </w:p>
    <w:p w14:paraId="0312ED30" w14:textId="1CF240BC" w:rsidR="00286323" w:rsidRPr="001C214A" w:rsidRDefault="00286323" w:rsidP="007E258F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                       Website – </w:t>
      </w:r>
      <w:r w:rsidRPr="00286323">
        <w:rPr>
          <w:rFonts w:ascii="Arial" w:hAnsi="Arial" w:cs="Arial"/>
          <w:sz w:val="18"/>
          <w:szCs w:val="24"/>
        </w:rPr>
        <w:t>Burns Skills School</w:t>
      </w:r>
      <w:r>
        <w:rPr>
          <w:rFonts w:ascii="Arial" w:hAnsi="Arial" w:cs="Arial"/>
          <w:b/>
          <w:sz w:val="18"/>
          <w:szCs w:val="24"/>
        </w:rPr>
        <w:t xml:space="preserve">               Snapchat – </w:t>
      </w:r>
      <w:proofErr w:type="spellStart"/>
      <w:r w:rsidRPr="00286323">
        <w:rPr>
          <w:rFonts w:ascii="Arial" w:hAnsi="Arial" w:cs="Arial"/>
          <w:sz w:val="18"/>
          <w:szCs w:val="24"/>
        </w:rPr>
        <w:t>Burns_skills</w:t>
      </w:r>
      <w:proofErr w:type="spellEnd"/>
    </w:p>
    <w:sectPr w:rsidR="00286323" w:rsidRPr="001C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2"/>
    <w:rsid w:val="0016324C"/>
    <w:rsid w:val="001C214A"/>
    <w:rsid w:val="00286323"/>
    <w:rsid w:val="002F5AB7"/>
    <w:rsid w:val="00333422"/>
    <w:rsid w:val="004D24A4"/>
    <w:rsid w:val="005F0288"/>
    <w:rsid w:val="005F295F"/>
    <w:rsid w:val="005F7F6F"/>
    <w:rsid w:val="007E258F"/>
    <w:rsid w:val="00813459"/>
    <w:rsid w:val="008C70F7"/>
    <w:rsid w:val="008D5A22"/>
    <w:rsid w:val="00935A7E"/>
    <w:rsid w:val="0097266A"/>
    <w:rsid w:val="009D5A90"/>
    <w:rsid w:val="00B548E2"/>
    <w:rsid w:val="00C001A5"/>
    <w:rsid w:val="00CE70FA"/>
    <w:rsid w:val="00DF0490"/>
    <w:rsid w:val="00E63251"/>
    <w:rsid w:val="00F44CD9"/>
    <w:rsid w:val="00FC6203"/>
    <w:rsid w:val="00FD5C31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B741"/>
  <w15:chartTrackingRefBased/>
  <w15:docId w15:val="{CAB52AA2-6873-4C55-97CA-5AFAD09A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ing@burnsskills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8F9C9E68</Template>
  <TotalTime>2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 Hanratty</cp:lastModifiedBy>
  <cp:revision>2</cp:revision>
  <cp:lastPrinted>2020-09-30T21:09:00Z</cp:lastPrinted>
  <dcterms:created xsi:type="dcterms:W3CDTF">2020-10-02T09:43:00Z</dcterms:created>
  <dcterms:modified xsi:type="dcterms:W3CDTF">2020-10-02T09:43:00Z</dcterms:modified>
</cp:coreProperties>
</file>