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52" w:rsidRDefault="00E90752" w:rsidP="00E90752">
      <w:pPr>
        <w:pStyle w:val="Default"/>
      </w:pPr>
    </w:p>
    <w:p w:rsidR="00E90752" w:rsidRDefault="00E90752" w:rsidP="00E9075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Dates of The Sundays</w:t>
      </w:r>
    </w:p>
    <w:p w:rsidR="00E90752" w:rsidRDefault="00E90752" w:rsidP="00E9075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THIS IN MEMORY 2017-2018</w:t>
      </w:r>
    </w:p>
    <w:p w:rsidR="00E90752" w:rsidRDefault="00E90752" w:rsidP="00E90752">
      <w:pPr>
        <w:pStyle w:val="Default"/>
        <w:jc w:val="center"/>
        <w:rPr>
          <w:sz w:val="23"/>
          <w:szCs w:val="23"/>
        </w:rPr>
      </w:pP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Enrolment Sunday 2017</w:t>
      </w: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Sunday 12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November 2017</w:t>
      </w: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(planning meeting 7</w:t>
      </w:r>
      <w:bookmarkStart w:id="0" w:name="_GoBack"/>
      <w:bookmarkEnd w:id="0"/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Nov)</w:t>
      </w: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Sunday 26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November 2017</w:t>
      </w: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Feast of Christ the King</w:t>
      </w: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(planning meeting 21</w:t>
      </w:r>
      <w:r>
        <w:rPr>
          <w:sz w:val="14"/>
          <w:szCs w:val="14"/>
        </w:rPr>
        <w:t>st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Nov)</w:t>
      </w: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Sunday 17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December 2017)</w:t>
      </w: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14"/>
          <w:szCs w:val="14"/>
        </w:rPr>
        <w:t>rd</w:t>
      </w:r>
      <w:r>
        <w:rPr>
          <w:sz w:val="22"/>
          <w:szCs w:val="22"/>
        </w:rPr>
        <w:t>/4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Sunday of Advent</w:t>
      </w: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(planning meeting 11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Dec)</w:t>
      </w: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Sunday 14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January 2018</w:t>
      </w: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2nd Sunday in Ordinary Time</w:t>
      </w: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(planning meeting 8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January)</w:t>
      </w: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Sunday 11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February 2018</w:t>
      </w: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Sunday in Ordinary Time</w:t>
      </w: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(planning meeting 5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Feb)</w:t>
      </w: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Sunday 4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March 2018</w:t>
      </w: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14"/>
          <w:szCs w:val="14"/>
        </w:rPr>
        <w:t xml:space="preserve">rd </w:t>
      </w:r>
      <w:r>
        <w:rPr>
          <w:sz w:val="22"/>
          <w:szCs w:val="22"/>
        </w:rPr>
        <w:t>Sunday of Lent</w:t>
      </w: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(planning meeting 26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Feb)</w:t>
      </w: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Sunday 25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March 2018</w:t>
      </w: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Passion (Palm) Sunday</w:t>
      </w: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(planning meeting Tues 20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March)</w:t>
      </w: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Sunday 15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April 2018</w:t>
      </w: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14"/>
          <w:szCs w:val="14"/>
        </w:rPr>
        <w:t xml:space="preserve">rd </w:t>
      </w:r>
      <w:r>
        <w:rPr>
          <w:sz w:val="22"/>
          <w:szCs w:val="22"/>
        </w:rPr>
        <w:t>Sunday of Easter</w:t>
      </w: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(planning meeting 9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April)</w:t>
      </w: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Sunday 3</w:t>
      </w:r>
      <w:r>
        <w:rPr>
          <w:sz w:val="14"/>
          <w:szCs w:val="14"/>
        </w:rPr>
        <w:t xml:space="preserve">rd </w:t>
      </w:r>
      <w:r>
        <w:rPr>
          <w:sz w:val="22"/>
          <w:szCs w:val="22"/>
        </w:rPr>
        <w:t>June 2018</w:t>
      </w: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Feast of the Body and Blood of Christ (Corpus Christi)</w:t>
      </w: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(planning meeting 30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May 2018)</w:t>
      </w: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We welcome parents to join the planning meetings</w:t>
      </w:r>
    </w:p>
    <w:p w:rsidR="00E90752" w:rsidRDefault="00E90752" w:rsidP="00E9075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 Seamus &amp; Mrs McKeown</w:t>
      </w: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</w:p>
    <w:p w:rsidR="00E90752" w:rsidRDefault="00E90752" w:rsidP="00E9075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Sacrament of Reconciliation: Wednesday 14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March 7.30 St Patrick’s Church</w:t>
      </w:r>
    </w:p>
    <w:p w:rsidR="00257E23" w:rsidRDefault="00E90752" w:rsidP="00E90752">
      <w:pPr>
        <w:jc w:val="center"/>
      </w:pPr>
      <w:r>
        <w:t>First Holy Communion: Saturday 19</w:t>
      </w:r>
      <w:r>
        <w:rPr>
          <w:sz w:val="14"/>
          <w:szCs w:val="14"/>
        </w:rPr>
        <w:t xml:space="preserve">th </w:t>
      </w:r>
      <w:r>
        <w:t>May 11.00 St Patrick’s Church</w:t>
      </w:r>
    </w:p>
    <w:sectPr w:rsidR="00257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52"/>
    <w:rsid w:val="002D7FEC"/>
    <w:rsid w:val="00467AC5"/>
    <w:rsid w:val="00E9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421B"/>
  <w15:chartTrackingRefBased/>
  <w15:docId w15:val="{4DF91683-F5C6-40F3-B712-176636BB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075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C41AC2B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Hanratty</dc:creator>
  <cp:keywords/>
  <dc:description/>
  <cp:lastModifiedBy>A Hanratty</cp:lastModifiedBy>
  <cp:revision>2</cp:revision>
  <dcterms:created xsi:type="dcterms:W3CDTF">2017-11-08T10:56:00Z</dcterms:created>
  <dcterms:modified xsi:type="dcterms:W3CDTF">2017-11-08T10:56:00Z</dcterms:modified>
</cp:coreProperties>
</file>